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BCC" w:rsidRPr="00172CFC" w:rsidRDefault="00B20132">
      <w:r>
        <w:rPr>
          <w:noProof/>
        </w:rPr>
        <w:drawing>
          <wp:anchor distT="0" distB="0" distL="114300" distR="114300" simplePos="0" relativeHeight="251659264" behindDoc="0" locked="0" layoutInCell="1" allowOverlap="1">
            <wp:simplePos x="0" y="0"/>
            <wp:positionH relativeFrom="column">
              <wp:posOffset>4962525</wp:posOffset>
            </wp:positionH>
            <wp:positionV relativeFrom="paragraph">
              <wp:posOffset>66675</wp:posOffset>
            </wp:positionV>
            <wp:extent cx="116205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81CBC.tmp"/>
                    <pic:cNvPicPr/>
                  </pic:nvPicPr>
                  <pic:blipFill rotWithShape="1">
                    <a:blip r:embed="rId10" cstate="print">
                      <a:extLst>
                        <a:ext uri="{28A0092B-C50C-407E-A947-70E740481C1C}">
                          <a14:useLocalDpi xmlns:a14="http://schemas.microsoft.com/office/drawing/2010/main" val="0"/>
                        </a:ext>
                      </a:extLst>
                    </a:blip>
                    <a:srcRect l="10810" t="10295" r="11615" b="12684"/>
                    <a:stretch/>
                  </pic:blipFill>
                  <pic:spPr bwMode="auto">
                    <a:xfrm>
                      <a:off x="0" y="0"/>
                      <a:ext cx="1162050" cy="997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628650</wp:posOffset>
            </wp:positionH>
            <wp:positionV relativeFrom="paragraph">
              <wp:posOffset>66675</wp:posOffset>
            </wp:positionV>
            <wp:extent cx="3619500" cy="99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E IBR logo hori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9500" cy="997585"/>
                    </a:xfrm>
                    <a:prstGeom prst="rect">
                      <a:avLst/>
                    </a:prstGeom>
                  </pic:spPr>
                </pic:pic>
              </a:graphicData>
            </a:graphic>
            <wp14:sizeRelH relativeFrom="page">
              <wp14:pctWidth>0</wp14:pctWidth>
            </wp14:sizeRelH>
            <wp14:sizeRelV relativeFrom="page">
              <wp14:pctHeight>0</wp14:pctHeight>
            </wp14:sizeRelV>
          </wp:anchor>
        </w:drawing>
      </w:r>
      <w:r w:rsidR="007F1BBE">
        <w:rPr>
          <w:noProof/>
        </w:rPr>
        <mc:AlternateContent>
          <mc:Choice Requires="wps">
            <w:drawing>
              <wp:inline distT="0" distB="0" distL="0" distR="0">
                <wp:extent cx="6858000" cy="1123950"/>
                <wp:effectExtent l="0" t="0" r="19050" b="19050"/>
                <wp:docPr id="2" name="Rectangle 2"/>
                <wp:cNvGraphicFramePr/>
                <a:graphic xmlns:a="http://schemas.openxmlformats.org/drawingml/2006/main">
                  <a:graphicData uri="http://schemas.microsoft.com/office/word/2010/wordprocessingShape">
                    <wps:wsp>
                      <wps:cNvSpPr/>
                      <wps:spPr>
                        <a:xfrm>
                          <a:off x="0" y="0"/>
                          <a:ext cx="6858000" cy="112395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AA9490" id="Rectangle 2" o:spid="_x0000_s1026" style="width:540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" fillcolor="#4d1979 [3204]" strokecolor="#4d1979 [3204]" strokeweight="1pt">
                <w10:anchorlock/>
              </v:rect>
            </w:pict>
          </mc:Fallback>
        </mc:AlternateContent>
      </w:r>
    </w:p>
    <w:p w:rsidR="007F1BBE" w:rsidRPr="007F1BBE" w:rsidRDefault="007F1BBE" w:rsidP="007F1BBE">
      <w:r w:rsidRPr="007F1BBE">
        <w:t>Please complete this application in its entirety as the IBR research team will use the information to make preliminary placement decisions.</w:t>
      </w:r>
    </w:p>
    <w:p w:rsidR="007F1BBE" w:rsidRPr="007F1BBE" w:rsidRDefault="007F1BBE" w:rsidP="007F1BBE">
      <w:r w:rsidRPr="007F1BBE">
        <w:t xml:space="preserve">Requirements: </w:t>
      </w:r>
      <w:r w:rsidRPr="00746732">
        <w:t>willingness to commit 10 hours per week (160 hours total for a 16-week semester</w:t>
      </w:r>
      <w:r w:rsidR="00746732" w:rsidRPr="00746732">
        <w:t>; 10 hours divided into 6 hours at the IBR and 4 hours outside of the IBR</w:t>
      </w:r>
      <w:r w:rsidRPr="00746732">
        <w:t>);</w:t>
      </w:r>
      <w:r w:rsidRPr="007F1BBE">
        <w:t xml:space="preserve"> schedule to be determined by the IBR Research Scientist and the student.</w:t>
      </w:r>
    </w:p>
    <w:p w:rsidR="007F1BBE" w:rsidRPr="007F1BBE" w:rsidRDefault="007F1BBE" w:rsidP="007F1BBE">
      <w:r w:rsidRPr="007F1BBE">
        <w:t xml:space="preserve">After the preliminary review of applications, students who are being considered for placement on an IBR research project will be contacted by </w:t>
      </w:r>
      <w:r w:rsidRPr="00746732">
        <w:t xml:space="preserve">the Apprenticeship Coordinator, Dr. </w:t>
      </w:r>
      <w:r w:rsidR="00746732" w:rsidRPr="00746732">
        <w:t>Amanda Wiese</w:t>
      </w:r>
      <w:r w:rsidRPr="007F1BBE">
        <w:t xml:space="preserve"> for an initial interview, followed by contact from an IBR Principle Investigator (PI) to schedule a project-specific interview. Placements on an IBR project will be set up as an independent study (students will receive course credit). Successful candidates will coordinate scheduling with the PI and receive the independent study course number.  </w:t>
      </w:r>
    </w:p>
    <w:p w:rsidR="006B5A34" w:rsidRDefault="007F1BBE" w:rsidP="007F1BBE">
      <w:r w:rsidRPr="007F1BBE">
        <w:t>Note: Students will be required to submit a new application for each semester</w:t>
      </w:r>
      <w:r>
        <w:t>.</w:t>
      </w:r>
    </w:p>
    <w:p w:rsidR="007F1BBE" w:rsidRPr="00172CFC" w:rsidRDefault="007F1BBE" w:rsidP="007F1BBE">
      <w:r w:rsidRPr="00172CFC">
        <w:rPr>
          <w:noProof/>
        </w:rPr>
        <mc:AlternateContent>
          <mc:Choice Requires="wps">
            <w:drawing>
              <wp:inline distT="0" distB="0" distL="0" distR="0" wp14:anchorId="7DCAD21D" wp14:editId="68EBAFEC">
                <wp:extent cx="6814868" cy="1794294"/>
                <wp:effectExtent l="0" t="0" r="24130" b="158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68" cy="1794294"/>
                        </a:xfrm>
                        <a:prstGeom prst="rect">
                          <a:avLst/>
                        </a:prstGeom>
                        <a:noFill/>
                        <a:ln w="25400">
                          <a:solidFill>
                            <a:schemeClr val="accent1"/>
                          </a:solidFill>
                          <a:miter lim="800000"/>
                          <a:headEnd/>
                          <a:tailEnd/>
                        </a:ln>
                      </wps:spPr>
                      <wps:txbx>
                        <w:txbxContent>
                          <w:p w:rsidR="007F1BBE" w:rsidRPr="00BE2779" w:rsidRDefault="007F1BBE" w:rsidP="007F1BBE">
                            <w:pPr>
                              <w:pStyle w:val="Heading2"/>
                              <w:rPr>
                                <w:sz w:val="24"/>
                              </w:rPr>
                            </w:pPr>
                            <w:r w:rsidRPr="00BE2779">
                              <w:rPr>
                                <w:sz w:val="24"/>
                              </w:rPr>
                              <w:t>Student Information</w:t>
                            </w:r>
                          </w:p>
                          <w:p w:rsidR="002879FE" w:rsidRPr="002879FE" w:rsidRDefault="002879FE" w:rsidP="002879FE">
                            <w:pPr>
                              <w:jc w:val="center"/>
                              <w:rPr>
                                <w:sz w:val="2"/>
                              </w:rPr>
                            </w:pPr>
                          </w:p>
                          <w:tbl>
                            <w:tblPr>
                              <w:tblW w:w="10410" w:type="dxa"/>
                              <w:tblInd w:w="-5" w:type="dxa"/>
                              <w:tblLayout w:type="fixed"/>
                              <w:tblCellMar>
                                <w:left w:w="115" w:type="dxa"/>
                                <w:right w:w="115" w:type="dxa"/>
                              </w:tblCellMar>
                              <w:tblLook w:val="04A0" w:firstRow="1" w:lastRow="0" w:firstColumn="1" w:lastColumn="0" w:noHBand="0" w:noVBand="1"/>
                            </w:tblPr>
                            <w:tblGrid>
                              <w:gridCol w:w="2393"/>
                              <w:gridCol w:w="295"/>
                              <w:gridCol w:w="1865"/>
                              <w:gridCol w:w="295"/>
                              <w:gridCol w:w="1598"/>
                              <w:gridCol w:w="12"/>
                              <w:gridCol w:w="238"/>
                              <w:gridCol w:w="12"/>
                              <w:gridCol w:w="1023"/>
                              <w:gridCol w:w="549"/>
                              <w:gridCol w:w="270"/>
                              <w:gridCol w:w="337"/>
                              <w:gridCol w:w="801"/>
                              <w:gridCol w:w="722"/>
                            </w:tblGrid>
                            <w:tr w:rsidR="002879FE" w:rsidRPr="00172CFC" w:rsidTr="002879FE">
                              <w:trPr>
                                <w:trHeight w:val="136"/>
                              </w:trPr>
                              <w:tc>
                                <w:tcPr>
                                  <w:tcW w:w="2393" w:type="dxa"/>
                                  <w:tcBorders>
                                    <w:bottom w:val="single" w:sz="4" w:space="0" w:color="auto"/>
                                  </w:tcBorders>
                                  <w:tcMar>
                                    <w:top w:w="288" w:type="dxa"/>
                                  </w:tcMar>
                                  <w:vAlign w:val="bottom"/>
                                </w:tcPr>
                                <w:p w:rsidR="002879FE" w:rsidRPr="00172CFC" w:rsidRDefault="002879FE" w:rsidP="002879FE">
                                  <w:pPr>
                                    <w:pStyle w:val="Normal-Centered"/>
                                  </w:pPr>
                                </w:p>
                              </w:tc>
                              <w:tc>
                                <w:tcPr>
                                  <w:tcW w:w="295" w:type="dxa"/>
                                  <w:tcMar>
                                    <w:top w:w="288" w:type="dxa"/>
                                  </w:tcMar>
                                  <w:vAlign w:val="bottom"/>
                                </w:tcPr>
                                <w:p w:rsidR="002879FE" w:rsidRPr="00172CFC" w:rsidRDefault="002879FE" w:rsidP="002879FE">
                                  <w:pPr>
                                    <w:pStyle w:val="Normal-Centered"/>
                                  </w:pPr>
                                </w:p>
                              </w:tc>
                              <w:tc>
                                <w:tcPr>
                                  <w:tcW w:w="1865" w:type="dxa"/>
                                  <w:tcBorders>
                                    <w:bottom w:val="single" w:sz="4" w:space="0" w:color="auto"/>
                                  </w:tcBorders>
                                  <w:tcMar>
                                    <w:top w:w="288" w:type="dxa"/>
                                  </w:tcMar>
                                  <w:vAlign w:val="bottom"/>
                                </w:tcPr>
                                <w:p w:rsidR="002879FE" w:rsidRPr="00172CFC" w:rsidRDefault="002879FE" w:rsidP="002879FE">
                                  <w:pPr>
                                    <w:pStyle w:val="Normal-Centered"/>
                                  </w:pPr>
                                </w:p>
                              </w:tc>
                              <w:tc>
                                <w:tcPr>
                                  <w:tcW w:w="295" w:type="dxa"/>
                                  <w:tcMar>
                                    <w:top w:w="288" w:type="dxa"/>
                                  </w:tcMar>
                                  <w:vAlign w:val="bottom"/>
                                </w:tcPr>
                                <w:p w:rsidR="002879FE" w:rsidRPr="00172CFC" w:rsidRDefault="002879FE" w:rsidP="002879FE">
                                  <w:pPr>
                                    <w:pStyle w:val="Normal-Centered"/>
                                  </w:pPr>
                                </w:p>
                              </w:tc>
                              <w:tc>
                                <w:tcPr>
                                  <w:tcW w:w="1598" w:type="dxa"/>
                                  <w:tcBorders>
                                    <w:bottom w:val="single" w:sz="4" w:space="0" w:color="auto"/>
                                  </w:tcBorders>
                                  <w:tcMar>
                                    <w:top w:w="288" w:type="dxa"/>
                                  </w:tcMar>
                                  <w:vAlign w:val="bottom"/>
                                </w:tcPr>
                                <w:p w:rsidR="002879FE" w:rsidRPr="00172CFC" w:rsidRDefault="002879FE" w:rsidP="002879FE">
                                  <w:pPr>
                                    <w:pStyle w:val="Normal-Centered"/>
                                  </w:pPr>
                                </w:p>
                              </w:tc>
                              <w:tc>
                                <w:tcPr>
                                  <w:tcW w:w="250" w:type="dxa"/>
                                  <w:gridSpan w:val="2"/>
                                </w:tcPr>
                                <w:p w:rsidR="002879FE" w:rsidRPr="00172CFC" w:rsidRDefault="002879FE" w:rsidP="002879FE">
                                  <w:pPr>
                                    <w:pStyle w:val="Normal-Centered"/>
                                    <w:jc w:val="left"/>
                                  </w:pPr>
                                </w:p>
                              </w:tc>
                              <w:tc>
                                <w:tcPr>
                                  <w:tcW w:w="3714" w:type="dxa"/>
                                  <w:gridSpan w:val="7"/>
                                  <w:tcMar>
                                    <w:top w:w="288" w:type="dxa"/>
                                  </w:tcMar>
                                  <w:vAlign w:val="bottom"/>
                                </w:tcPr>
                                <w:p w:rsidR="002879FE" w:rsidRPr="002879FE" w:rsidRDefault="002879FE" w:rsidP="002879FE">
                                  <w:pPr>
                                    <w:pStyle w:val="Normal-Centered"/>
                                    <w:rPr>
                                      <w:b/>
                                    </w:rPr>
                                  </w:pPr>
                                  <w:r w:rsidRPr="002879FE">
                                    <w:rPr>
                                      <w:b/>
                                    </w:rPr>
                                    <w:t>Select one as of the date of this application:</w:t>
                                  </w:r>
                                </w:p>
                              </w:tc>
                            </w:tr>
                            <w:tr w:rsidR="002879FE" w:rsidRPr="00172CFC" w:rsidTr="002879FE">
                              <w:trPr>
                                <w:trHeight w:val="59"/>
                              </w:trPr>
                              <w:tc>
                                <w:tcPr>
                                  <w:tcW w:w="2393" w:type="dxa"/>
                                  <w:tcBorders>
                                    <w:top w:val="single" w:sz="4" w:space="0" w:color="auto"/>
                                  </w:tcBorders>
                                </w:tcPr>
                                <w:p w:rsidR="002879FE" w:rsidRPr="002879FE" w:rsidRDefault="00717A57" w:rsidP="002879FE">
                                  <w:pPr>
                                    <w:pStyle w:val="Normal-Centered"/>
                                    <w:rPr>
                                      <w:b/>
                                    </w:rPr>
                                  </w:pPr>
                                  <w:sdt>
                                    <w:sdtPr>
                                      <w:rPr>
                                        <w:b/>
                                      </w:rPr>
                                      <w:alias w:val="Conference reservation form text"/>
                                      <w:tag w:val="Conference reservation form text"/>
                                      <w:id w:val="1298180840"/>
                                      <w:temporary/>
                                      <w:showingPlcHdr/>
                                      <w15:appearance w15:val="hidden"/>
                                    </w:sdtPr>
                                    <w:sdtEndPr/>
                                    <w:sdtContent>
                                      <w:r w:rsidR="002879FE" w:rsidRPr="002879FE">
                                        <w:rPr>
                                          <w:b/>
                                        </w:rPr>
                                        <w:t>Student Name</w:t>
                                      </w:r>
                                    </w:sdtContent>
                                  </w:sdt>
                                </w:p>
                              </w:tc>
                              <w:tc>
                                <w:tcPr>
                                  <w:tcW w:w="295" w:type="dxa"/>
                                </w:tcPr>
                                <w:p w:rsidR="002879FE" w:rsidRPr="002879FE" w:rsidRDefault="002879FE" w:rsidP="002879FE">
                                  <w:pPr>
                                    <w:pStyle w:val="Normal-Centered"/>
                                    <w:rPr>
                                      <w:b/>
                                    </w:rPr>
                                  </w:pPr>
                                </w:p>
                              </w:tc>
                              <w:tc>
                                <w:tcPr>
                                  <w:tcW w:w="1865" w:type="dxa"/>
                                  <w:tcBorders>
                                    <w:top w:val="single" w:sz="4" w:space="0" w:color="auto"/>
                                  </w:tcBorders>
                                </w:tcPr>
                                <w:p w:rsidR="002879FE" w:rsidRPr="002879FE" w:rsidRDefault="002879FE" w:rsidP="002879FE">
                                  <w:pPr>
                                    <w:pStyle w:val="Normal-Centered"/>
                                    <w:rPr>
                                      <w:b/>
                                    </w:rPr>
                                  </w:pPr>
                                  <w:r w:rsidRPr="002879FE">
                                    <w:rPr>
                                      <w:b/>
                                    </w:rPr>
                                    <w:t>ID #</w:t>
                                  </w:r>
                                </w:p>
                              </w:tc>
                              <w:tc>
                                <w:tcPr>
                                  <w:tcW w:w="295" w:type="dxa"/>
                                </w:tcPr>
                                <w:p w:rsidR="002879FE" w:rsidRPr="002879FE" w:rsidRDefault="002879FE" w:rsidP="002879FE">
                                  <w:pPr>
                                    <w:pStyle w:val="Normal-Centered"/>
                                    <w:rPr>
                                      <w:b/>
                                    </w:rPr>
                                  </w:pPr>
                                </w:p>
                              </w:tc>
                              <w:tc>
                                <w:tcPr>
                                  <w:tcW w:w="1598" w:type="dxa"/>
                                  <w:tcBorders>
                                    <w:top w:val="single" w:sz="4" w:space="0" w:color="auto"/>
                                  </w:tcBorders>
                                </w:tcPr>
                                <w:p w:rsidR="002879FE" w:rsidRPr="002879FE" w:rsidRDefault="00717A57" w:rsidP="002879FE">
                                  <w:pPr>
                                    <w:pStyle w:val="Normal-Centered"/>
                                    <w:rPr>
                                      <w:b/>
                                    </w:rPr>
                                  </w:pPr>
                                  <w:sdt>
                                    <w:sdtPr>
                                      <w:rPr>
                                        <w:b/>
                                      </w:rPr>
                                      <w:alias w:val="Conference reservation form text"/>
                                      <w:tag w:val="Conference reservation form text"/>
                                      <w:id w:val="1288247285"/>
                                      <w:temporary/>
                                      <w:showingPlcHdr/>
                                      <w15:appearance w15:val="hidden"/>
                                    </w:sdtPr>
                                    <w:sdtEndPr/>
                                    <w:sdtContent>
                                      <w:r w:rsidR="002879FE" w:rsidRPr="002879FE">
                                        <w:rPr>
                                          <w:b/>
                                        </w:rPr>
                                        <w:t>Date</w:t>
                                      </w:r>
                                    </w:sdtContent>
                                  </w:sdt>
                                </w:p>
                              </w:tc>
                              <w:tc>
                                <w:tcPr>
                                  <w:tcW w:w="250" w:type="dxa"/>
                                  <w:gridSpan w:val="2"/>
                                </w:tcPr>
                                <w:p w:rsidR="002879FE" w:rsidRPr="00172CFC" w:rsidRDefault="002879FE" w:rsidP="002879FE">
                                  <w:pPr>
                                    <w:pStyle w:val="Normal-Centered"/>
                                  </w:pPr>
                                </w:p>
                              </w:tc>
                              <w:tc>
                                <w:tcPr>
                                  <w:tcW w:w="1035" w:type="dxa"/>
                                  <w:gridSpan w:val="2"/>
                                </w:tcPr>
                                <w:sdt>
                                  <w:sdtPr>
                                    <w:id w:val="1460919203"/>
                                    <w14:checkbox>
                                      <w14:checked w14:val="0"/>
                                      <w14:checkedState w14:val="2612" w14:font="MS Gothic"/>
                                      <w14:uncheckedState w14:val="2610" w14:font="MS Gothic"/>
                                    </w14:checkbox>
                                  </w:sdtPr>
                                  <w:sdtEndPr/>
                                  <w:sdtContent>
                                    <w:p w:rsidR="002879FE" w:rsidRPr="00172CFC" w:rsidRDefault="002879FE" w:rsidP="002879FE">
                                      <w:pPr>
                                        <w:pStyle w:val="Normal-Centered"/>
                                      </w:pPr>
                                      <w:r>
                                        <w:rPr>
                                          <w:rFonts w:ascii="MS Gothic" w:eastAsia="MS Gothic" w:hAnsi="MS Gothic" w:hint="eastAsia"/>
                                        </w:rPr>
                                        <w:t>☐</w:t>
                                      </w:r>
                                    </w:p>
                                  </w:sdtContent>
                                </w:sdt>
                              </w:tc>
                              <w:tc>
                                <w:tcPr>
                                  <w:tcW w:w="1156" w:type="dxa"/>
                                  <w:gridSpan w:val="3"/>
                                </w:tcPr>
                                <w:sdt>
                                  <w:sdtPr>
                                    <w:id w:val="465016013"/>
                                    <w14:checkbox>
                                      <w14:checked w14:val="0"/>
                                      <w14:checkedState w14:val="2612" w14:font="MS Gothic"/>
                                      <w14:uncheckedState w14:val="2610" w14:font="MS Gothic"/>
                                    </w14:checkbox>
                                  </w:sdtPr>
                                  <w:sdtEndPr/>
                                  <w:sdtContent>
                                    <w:p w:rsidR="002879FE" w:rsidRPr="00172CFC" w:rsidRDefault="002879FE" w:rsidP="002879FE">
                                      <w:pPr>
                                        <w:pStyle w:val="Normal-Centered"/>
                                      </w:pPr>
                                      <w:r>
                                        <w:rPr>
                                          <w:rFonts w:ascii="MS Gothic" w:eastAsia="MS Gothic" w:hAnsi="MS Gothic" w:hint="eastAsia"/>
                                        </w:rPr>
                                        <w:t>☐</w:t>
                                      </w:r>
                                    </w:p>
                                  </w:sdtContent>
                                </w:sdt>
                              </w:tc>
                              <w:tc>
                                <w:tcPr>
                                  <w:tcW w:w="801" w:type="dxa"/>
                                </w:tcPr>
                                <w:sdt>
                                  <w:sdtPr>
                                    <w:id w:val="-461736652"/>
                                    <w14:checkbox>
                                      <w14:checked w14:val="0"/>
                                      <w14:checkedState w14:val="2612" w14:font="MS Gothic"/>
                                      <w14:uncheckedState w14:val="2610" w14:font="MS Gothic"/>
                                    </w14:checkbox>
                                  </w:sdtPr>
                                  <w:sdtEndPr/>
                                  <w:sdtContent>
                                    <w:p w:rsidR="002879FE" w:rsidRPr="00172CFC" w:rsidRDefault="002879FE" w:rsidP="002879FE">
                                      <w:pPr>
                                        <w:pStyle w:val="Normal-Centered"/>
                                      </w:pPr>
                                      <w:r>
                                        <w:rPr>
                                          <w:rFonts w:ascii="MS Gothic" w:eastAsia="MS Gothic" w:hAnsi="MS Gothic" w:hint="eastAsia"/>
                                        </w:rPr>
                                        <w:t>☐</w:t>
                                      </w:r>
                                    </w:p>
                                  </w:sdtContent>
                                </w:sdt>
                              </w:tc>
                              <w:tc>
                                <w:tcPr>
                                  <w:tcW w:w="722" w:type="dxa"/>
                                </w:tcPr>
                                <w:sdt>
                                  <w:sdtPr>
                                    <w:id w:val="-1585911280"/>
                                    <w14:checkbox>
                                      <w14:checked w14:val="0"/>
                                      <w14:checkedState w14:val="2612" w14:font="MS Gothic"/>
                                      <w14:uncheckedState w14:val="2610" w14:font="MS Gothic"/>
                                    </w14:checkbox>
                                  </w:sdtPr>
                                  <w:sdtEndPr/>
                                  <w:sdtContent>
                                    <w:p w:rsidR="002879FE" w:rsidRPr="00172CFC" w:rsidRDefault="002879FE" w:rsidP="002879FE">
                                      <w:pPr>
                                        <w:pStyle w:val="Normal-Centered"/>
                                      </w:pPr>
                                      <w:r>
                                        <w:rPr>
                                          <w:rFonts w:ascii="MS Gothic" w:eastAsia="MS Gothic" w:hAnsi="MS Gothic" w:hint="eastAsia"/>
                                        </w:rPr>
                                        <w:t>☐</w:t>
                                      </w:r>
                                    </w:p>
                                  </w:sdtContent>
                                </w:sdt>
                              </w:tc>
                            </w:tr>
                            <w:tr w:rsidR="002879FE" w:rsidRPr="00172CFC" w:rsidTr="002879FE">
                              <w:trPr>
                                <w:trHeight w:val="64"/>
                              </w:trPr>
                              <w:tc>
                                <w:tcPr>
                                  <w:tcW w:w="2393" w:type="dxa"/>
                                </w:tcPr>
                                <w:p w:rsidR="002879FE" w:rsidRDefault="002879FE" w:rsidP="002879FE">
                                  <w:pPr>
                                    <w:pStyle w:val="Normal-Centered"/>
                                  </w:pPr>
                                </w:p>
                              </w:tc>
                              <w:tc>
                                <w:tcPr>
                                  <w:tcW w:w="295" w:type="dxa"/>
                                </w:tcPr>
                                <w:p w:rsidR="002879FE" w:rsidRPr="00172CFC" w:rsidRDefault="002879FE" w:rsidP="002879FE">
                                  <w:pPr>
                                    <w:pStyle w:val="Normal-Centered"/>
                                  </w:pPr>
                                </w:p>
                              </w:tc>
                              <w:tc>
                                <w:tcPr>
                                  <w:tcW w:w="1865" w:type="dxa"/>
                                </w:tcPr>
                                <w:p w:rsidR="002879FE" w:rsidRDefault="002879FE" w:rsidP="002879FE">
                                  <w:pPr>
                                    <w:pStyle w:val="Normal-Centered"/>
                                  </w:pPr>
                                </w:p>
                              </w:tc>
                              <w:tc>
                                <w:tcPr>
                                  <w:tcW w:w="295" w:type="dxa"/>
                                </w:tcPr>
                                <w:p w:rsidR="002879FE" w:rsidRPr="00172CFC" w:rsidRDefault="002879FE" w:rsidP="002879FE">
                                  <w:pPr>
                                    <w:pStyle w:val="Normal-Centered"/>
                                  </w:pPr>
                                </w:p>
                              </w:tc>
                              <w:tc>
                                <w:tcPr>
                                  <w:tcW w:w="1598" w:type="dxa"/>
                                </w:tcPr>
                                <w:p w:rsidR="002879FE" w:rsidRDefault="002879FE" w:rsidP="002879FE">
                                  <w:pPr>
                                    <w:pStyle w:val="Normal-Centered"/>
                                  </w:pPr>
                                </w:p>
                              </w:tc>
                              <w:tc>
                                <w:tcPr>
                                  <w:tcW w:w="250" w:type="dxa"/>
                                  <w:gridSpan w:val="2"/>
                                </w:tcPr>
                                <w:p w:rsidR="002879FE" w:rsidRPr="00172CFC" w:rsidRDefault="002879FE" w:rsidP="002879FE">
                                  <w:pPr>
                                    <w:pStyle w:val="Normal-Centered"/>
                                  </w:pPr>
                                </w:p>
                              </w:tc>
                              <w:tc>
                                <w:tcPr>
                                  <w:tcW w:w="1035" w:type="dxa"/>
                                  <w:gridSpan w:val="2"/>
                                </w:tcPr>
                                <w:p w:rsidR="002879FE" w:rsidRDefault="00904408" w:rsidP="002879FE">
                                  <w:pPr>
                                    <w:pStyle w:val="Normal-Centered"/>
                                  </w:pPr>
                                  <w:r>
                                    <w:t>First Year</w:t>
                                  </w:r>
                                  <w:bookmarkStart w:id="0" w:name="_GoBack"/>
                                  <w:bookmarkEnd w:id="0"/>
                                </w:p>
                              </w:tc>
                              <w:tc>
                                <w:tcPr>
                                  <w:tcW w:w="1156" w:type="dxa"/>
                                  <w:gridSpan w:val="3"/>
                                </w:tcPr>
                                <w:p w:rsidR="002879FE" w:rsidRDefault="002879FE" w:rsidP="002879FE">
                                  <w:pPr>
                                    <w:pStyle w:val="Normal-Centered"/>
                                  </w:pPr>
                                  <w:r>
                                    <w:t>Sophomore</w:t>
                                  </w:r>
                                </w:p>
                              </w:tc>
                              <w:tc>
                                <w:tcPr>
                                  <w:tcW w:w="801" w:type="dxa"/>
                                </w:tcPr>
                                <w:p w:rsidR="002879FE" w:rsidRDefault="002879FE" w:rsidP="002879FE">
                                  <w:pPr>
                                    <w:pStyle w:val="Normal-Centered"/>
                                  </w:pPr>
                                  <w:r>
                                    <w:t>Junior</w:t>
                                  </w:r>
                                </w:p>
                              </w:tc>
                              <w:tc>
                                <w:tcPr>
                                  <w:tcW w:w="722" w:type="dxa"/>
                                </w:tcPr>
                                <w:p w:rsidR="002879FE" w:rsidRPr="00172CFC" w:rsidRDefault="002879FE" w:rsidP="002879FE">
                                  <w:pPr>
                                    <w:pStyle w:val="Normal-Centered"/>
                                  </w:pPr>
                                  <w:r>
                                    <w:t>Senior</w:t>
                                  </w:r>
                                </w:p>
                              </w:tc>
                            </w:tr>
                            <w:tr w:rsidR="002879FE" w:rsidRPr="00172CFC" w:rsidTr="002879FE">
                              <w:trPr>
                                <w:trHeight w:val="136"/>
                              </w:trPr>
                              <w:tc>
                                <w:tcPr>
                                  <w:tcW w:w="2393" w:type="dxa"/>
                                  <w:tcBorders>
                                    <w:bottom w:val="single" w:sz="4" w:space="0" w:color="auto"/>
                                  </w:tcBorders>
                                  <w:tcMar>
                                    <w:top w:w="504" w:type="dxa"/>
                                  </w:tcMar>
                                  <w:vAlign w:val="bottom"/>
                                </w:tcPr>
                                <w:p w:rsidR="002879FE" w:rsidRPr="00172CFC" w:rsidRDefault="002879FE" w:rsidP="002879FE">
                                  <w:pPr>
                                    <w:pStyle w:val="Normal-Centered"/>
                                  </w:pPr>
                                </w:p>
                              </w:tc>
                              <w:tc>
                                <w:tcPr>
                                  <w:tcW w:w="295" w:type="dxa"/>
                                  <w:tcMar>
                                    <w:top w:w="504" w:type="dxa"/>
                                  </w:tcMar>
                                  <w:vAlign w:val="bottom"/>
                                </w:tcPr>
                                <w:p w:rsidR="002879FE" w:rsidRPr="00172CFC" w:rsidRDefault="002879FE" w:rsidP="002879FE">
                                  <w:pPr>
                                    <w:pStyle w:val="Normal-Centered"/>
                                  </w:pPr>
                                </w:p>
                              </w:tc>
                              <w:tc>
                                <w:tcPr>
                                  <w:tcW w:w="1865" w:type="dxa"/>
                                  <w:tcBorders>
                                    <w:bottom w:val="single" w:sz="4" w:space="0" w:color="auto"/>
                                  </w:tcBorders>
                                  <w:tcMar>
                                    <w:top w:w="504" w:type="dxa"/>
                                  </w:tcMar>
                                  <w:vAlign w:val="bottom"/>
                                </w:tcPr>
                                <w:p w:rsidR="002879FE" w:rsidRPr="00172CFC" w:rsidRDefault="002879FE" w:rsidP="002879FE">
                                  <w:pPr>
                                    <w:pStyle w:val="Normal-Centered"/>
                                  </w:pPr>
                                </w:p>
                              </w:tc>
                              <w:tc>
                                <w:tcPr>
                                  <w:tcW w:w="295" w:type="dxa"/>
                                  <w:tcMar>
                                    <w:top w:w="504" w:type="dxa"/>
                                  </w:tcMar>
                                  <w:vAlign w:val="bottom"/>
                                </w:tcPr>
                                <w:p w:rsidR="002879FE" w:rsidRPr="00172CFC" w:rsidRDefault="002879FE" w:rsidP="002879FE">
                                  <w:pPr>
                                    <w:pStyle w:val="Normal-Centered"/>
                                  </w:pPr>
                                </w:p>
                              </w:tc>
                              <w:tc>
                                <w:tcPr>
                                  <w:tcW w:w="1610" w:type="dxa"/>
                                  <w:gridSpan w:val="2"/>
                                  <w:tcBorders>
                                    <w:bottom w:val="single" w:sz="4" w:space="0" w:color="auto"/>
                                  </w:tcBorders>
                                  <w:tcMar>
                                    <w:top w:w="504" w:type="dxa"/>
                                  </w:tcMar>
                                  <w:vAlign w:val="bottom"/>
                                </w:tcPr>
                                <w:p w:rsidR="002879FE" w:rsidRPr="00172CFC" w:rsidRDefault="002879FE" w:rsidP="002879FE">
                                  <w:pPr>
                                    <w:pStyle w:val="Normal-Centered"/>
                                  </w:pPr>
                                </w:p>
                              </w:tc>
                              <w:tc>
                                <w:tcPr>
                                  <w:tcW w:w="250" w:type="dxa"/>
                                  <w:gridSpan w:val="2"/>
                                </w:tcPr>
                                <w:p w:rsidR="002879FE" w:rsidRPr="00172CFC" w:rsidRDefault="002879FE" w:rsidP="002879FE">
                                  <w:pPr>
                                    <w:pStyle w:val="Normal-Centered"/>
                                  </w:pPr>
                                </w:p>
                              </w:tc>
                              <w:tc>
                                <w:tcPr>
                                  <w:tcW w:w="1572" w:type="dxa"/>
                                  <w:gridSpan w:val="2"/>
                                  <w:tcBorders>
                                    <w:bottom w:val="single" w:sz="4" w:space="0" w:color="auto"/>
                                  </w:tcBorders>
                                </w:tcPr>
                                <w:p w:rsidR="002879FE" w:rsidRPr="00172CFC" w:rsidRDefault="002879FE" w:rsidP="002879FE">
                                  <w:pPr>
                                    <w:pStyle w:val="Normal-Centered"/>
                                  </w:pPr>
                                </w:p>
                              </w:tc>
                              <w:tc>
                                <w:tcPr>
                                  <w:tcW w:w="270" w:type="dxa"/>
                                </w:tcPr>
                                <w:p w:rsidR="002879FE" w:rsidRPr="00172CFC" w:rsidRDefault="002879FE" w:rsidP="002879FE">
                                  <w:pPr>
                                    <w:pStyle w:val="Normal-Centered"/>
                                  </w:pPr>
                                </w:p>
                              </w:tc>
                              <w:tc>
                                <w:tcPr>
                                  <w:tcW w:w="1860" w:type="dxa"/>
                                  <w:gridSpan w:val="3"/>
                                  <w:tcBorders>
                                    <w:bottom w:val="single" w:sz="4" w:space="0" w:color="auto"/>
                                  </w:tcBorders>
                                </w:tcPr>
                                <w:p w:rsidR="002879FE" w:rsidRPr="00172CFC" w:rsidRDefault="002879FE" w:rsidP="002879FE">
                                  <w:pPr>
                                    <w:pStyle w:val="Normal-Centered"/>
                                  </w:pPr>
                                </w:p>
                              </w:tc>
                            </w:tr>
                            <w:tr w:rsidR="002879FE" w:rsidRPr="00172CFC" w:rsidTr="002879FE">
                              <w:trPr>
                                <w:trHeight w:val="59"/>
                              </w:trPr>
                              <w:tc>
                                <w:tcPr>
                                  <w:tcW w:w="2393" w:type="dxa"/>
                                  <w:tcBorders>
                                    <w:top w:val="single" w:sz="4" w:space="0" w:color="auto"/>
                                  </w:tcBorders>
                                </w:tcPr>
                                <w:p w:rsidR="002879FE" w:rsidRPr="002879FE" w:rsidRDefault="002879FE" w:rsidP="002879FE">
                                  <w:pPr>
                                    <w:pStyle w:val="Normal-Centered"/>
                                    <w:rPr>
                                      <w:b/>
                                    </w:rPr>
                                  </w:pPr>
                                  <w:r w:rsidRPr="002879FE">
                                    <w:rPr>
                                      <w:b/>
                                    </w:rPr>
                                    <w:t>Expected Graduation Date</w:t>
                                  </w:r>
                                </w:p>
                              </w:tc>
                              <w:tc>
                                <w:tcPr>
                                  <w:tcW w:w="295" w:type="dxa"/>
                                </w:tcPr>
                                <w:p w:rsidR="002879FE" w:rsidRPr="002879FE" w:rsidRDefault="002879FE" w:rsidP="002879FE">
                                  <w:pPr>
                                    <w:pStyle w:val="Normal-Centered"/>
                                    <w:rPr>
                                      <w:b/>
                                    </w:rPr>
                                  </w:pPr>
                                </w:p>
                              </w:tc>
                              <w:tc>
                                <w:tcPr>
                                  <w:tcW w:w="1865" w:type="dxa"/>
                                  <w:tcBorders>
                                    <w:top w:val="single" w:sz="4" w:space="0" w:color="auto"/>
                                  </w:tcBorders>
                                </w:tcPr>
                                <w:p w:rsidR="002879FE" w:rsidRPr="002879FE" w:rsidRDefault="002879FE" w:rsidP="002879FE">
                                  <w:pPr>
                                    <w:pStyle w:val="Normal-Centered"/>
                                    <w:rPr>
                                      <w:b/>
                                    </w:rPr>
                                  </w:pPr>
                                  <w:r w:rsidRPr="002879FE">
                                    <w:rPr>
                                      <w:b/>
                                    </w:rPr>
                                    <w:t>Major</w:t>
                                  </w:r>
                                </w:p>
                              </w:tc>
                              <w:tc>
                                <w:tcPr>
                                  <w:tcW w:w="295" w:type="dxa"/>
                                </w:tcPr>
                                <w:p w:rsidR="002879FE" w:rsidRPr="002879FE" w:rsidRDefault="002879FE" w:rsidP="002879FE">
                                  <w:pPr>
                                    <w:pStyle w:val="Normal-Centered"/>
                                    <w:rPr>
                                      <w:b/>
                                    </w:rPr>
                                  </w:pPr>
                                </w:p>
                              </w:tc>
                              <w:tc>
                                <w:tcPr>
                                  <w:tcW w:w="1610" w:type="dxa"/>
                                  <w:gridSpan w:val="2"/>
                                  <w:tcBorders>
                                    <w:top w:val="single" w:sz="4" w:space="0" w:color="auto"/>
                                  </w:tcBorders>
                                </w:tcPr>
                                <w:p w:rsidR="002879FE" w:rsidRPr="002879FE" w:rsidRDefault="002879FE" w:rsidP="002879FE">
                                  <w:pPr>
                                    <w:pStyle w:val="Normal-Centered"/>
                                    <w:rPr>
                                      <w:b/>
                                    </w:rPr>
                                  </w:pPr>
                                  <w:r w:rsidRPr="002879FE">
                                    <w:rPr>
                                      <w:b/>
                                    </w:rPr>
                                    <w:t>Minor</w:t>
                                  </w:r>
                                </w:p>
                              </w:tc>
                              <w:tc>
                                <w:tcPr>
                                  <w:tcW w:w="250" w:type="dxa"/>
                                  <w:gridSpan w:val="2"/>
                                </w:tcPr>
                                <w:p w:rsidR="002879FE" w:rsidRPr="002879FE" w:rsidRDefault="002879FE" w:rsidP="002879FE">
                                  <w:pPr>
                                    <w:pStyle w:val="Normal-Centered"/>
                                    <w:rPr>
                                      <w:b/>
                                    </w:rPr>
                                  </w:pPr>
                                </w:p>
                              </w:tc>
                              <w:tc>
                                <w:tcPr>
                                  <w:tcW w:w="1572" w:type="dxa"/>
                                  <w:gridSpan w:val="2"/>
                                </w:tcPr>
                                <w:p w:rsidR="002879FE" w:rsidRPr="002879FE" w:rsidRDefault="002879FE" w:rsidP="002879FE">
                                  <w:pPr>
                                    <w:pStyle w:val="Normal-Centered"/>
                                    <w:rPr>
                                      <w:b/>
                                    </w:rPr>
                                  </w:pPr>
                                  <w:r w:rsidRPr="002879FE">
                                    <w:rPr>
                                      <w:b/>
                                    </w:rPr>
                                    <w:t>Email</w:t>
                                  </w:r>
                                </w:p>
                              </w:tc>
                              <w:tc>
                                <w:tcPr>
                                  <w:tcW w:w="270" w:type="dxa"/>
                                </w:tcPr>
                                <w:p w:rsidR="002879FE" w:rsidRPr="002879FE" w:rsidRDefault="002879FE" w:rsidP="002879FE">
                                  <w:pPr>
                                    <w:pStyle w:val="Normal-Centered"/>
                                    <w:rPr>
                                      <w:b/>
                                    </w:rPr>
                                  </w:pPr>
                                </w:p>
                              </w:tc>
                              <w:tc>
                                <w:tcPr>
                                  <w:tcW w:w="1860" w:type="dxa"/>
                                  <w:gridSpan w:val="3"/>
                                </w:tcPr>
                                <w:p w:rsidR="002879FE" w:rsidRPr="002879FE" w:rsidRDefault="002879FE" w:rsidP="002879FE">
                                  <w:pPr>
                                    <w:pStyle w:val="Normal-Centered"/>
                                    <w:rPr>
                                      <w:b/>
                                    </w:rPr>
                                  </w:pPr>
                                  <w:r w:rsidRPr="002879FE">
                                    <w:rPr>
                                      <w:b/>
                                    </w:rPr>
                                    <w:t>Phone</w:t>
                                  </w:r>
                                </w:p>
                              </w:tc>
                            </w:tr>
                          </w:tbl>
                          <w:p w:rsidR="007F1BBE" w:rsidRPr="00172CFC" w:rsidRDefault="007F1BBE" w:rsidP="007F1BBE">
                            <w:pPr>
                              <w:pStyle w:val="Normal-Centered"/>
                            </w:pPr>
                          </w:p>
                        </w:txbxContent>
                      </wps:txbx>
                      <wps:bodyPr rot="0" vert="horz" wrap="square" lIns="91440" tIns="45720" rIns="91440" bIns="45720" anchor="t" anchorCtr="0" upright="1">
                        <a:noAutofit/>
                      </wps:bodyPr>
                    </wps:wsp>
                  </a:graphicData>
                </a:graphic>
              </wp:inline>
            </w:drawing>
          </mc:Choice>
          <mc:Fallback>
            <w:pict>
              <v:shapetype w14:anchorId="7DCAD21D" id="_x0000_t202" coordsize="21600,21600" o:spt="202" path="m,l,21600r21600,l21600,xe">
                <v:stroke joinstyle="miter"/>
                <v:path gradientshapeok="t" o:connecttype="rect"/>
              </v:shapetype>
              <v:shape id="Text Box 4" o:spid="_x0000_s1026" type="#_x0000_t202" style="width:536.6pt;height:1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" filled="f" strokecolor="#4d1979 [3204]" strokeweight="2pt">
                <v:textbox>
                  <w:txbxContent>
                    <w:p w:rsidR="007F1BBE" w:rsidRPr="00BE2779" w:rsidRDefault="007F1BBE" w:rsidP="007F1BBE">
                      <w:pPr>
                        <w:pStyle w:val="Heading2"/>
                        <w:rPr>
                          <w:sz w:val="24"/>
                        </w:rPr>
                      </w:pPr>
                      <w:r w:rsidRPr="00BE2779">
                        <w:rPr>
                          <w:sz w:val="24"/>
                        </w:rPr>
                        <w:t>Student Information</w:t>
                      </w:r>
                    </w:p>
                    <w:p w:rsidR="002879FE" w:rsidRPr="002879FE" w:rsidRDefault="002879FE" w:rsidP="002879FE">
                      <w:pPr>
                        <w:jc w:val="center"/>
                        <w:rPr>
                          <w:sz w:val="2"/>
                        </w:rPr>
                      </w:pPr>
                    </w:p>
                    <w:tbl>
                      <w:tblPr>
                        <w:tblW w:w="10410" w:type="dxa"/>
                        <w:tblInd w:w="-5" w:type="dxa"/>
                        <w:tblLayout w:type="fixed"/>
                        <w:tblCellMar>
                          <w:left w:w="115" w:type="dxa"/>
                          <w:right w:w="115" w:type="dxa"/>
                        </w:tblCellMar>
                        <w:tblLook w:val="04A0" w:firstRow="1" w:lastRow="0" w:firstColumn="1" w:lastColumn="0" w:noHBand="0" w:noVBand="1"/>
                      </w:tblPr>
                      <w:tblGrid>
                        <w:gridCol w:w="2393"/>
                        <w:gridCol w:w="295"/>
                        <w:gridCol w:w="1865"/>
                        <w:gridCol w:w="295"/>
                        <w:gridCol w:w="1598"/>
                        <w:gridCol w:w="12"/>
                        <w:gridCol w:w="238"/>
                        <w:gridCol w:w="12"/>
                        <w:gridCol w:w="1023"/>
                        <w:gridCol w:w="549"/>
                        <w:gridCol w:w="270"/>
                        <w:gridCol w:w="337"/>
                        <w:gridCol w:w="801"/>
                        <w:gridCol w:w="722"/>
                      </w:tblGrid>
                      <w:tr w:rsidR="002879FE" w:rsidRPr="00172CFC" w:rsidTr="002879FE">
                        <w:trPr>
                          <w:trHeight w:val="136"/>
                        </w:trPr>
                        <w:tc>
                          <w:tcPr>
                            <w:tcW w:w="2393" w:type="dxa"/>
                            <w:tcBorders>
                              <w:bottom w:val="single" w:sz="4" w:space="0" w:color="auto"/>
                            </w:tcBorders>
                            <w:tcMar>
                              <w:top w:w="288" w:type="dxa"/>
                            </w:tcMar>
                            <w:vAlign w:val="bottom"/>
                          </w:tcPr>
                          <w:p w:rsidR="002879FE" w:rsidRPr="00172CFC" w:rsidRDefault="002879FE" w:rsidP="002879FE">
                            <w:pPr>
                              <w:pStyle w:val="Normal-Centered"/>
                            </w:pPr>
                          </w:p>
                        </w:tc>
                        <w:tc>
                          <w:tcPr>
                            <w:tcW w:w="295" w:type="dxa"/>
                            <w:tcMar>
                              <w:top w:w="288" w:type="dxa"/>
                            </w:tcMar>
                            <w:vAlign w:val="bottom"/>
                          </w:tcPr>
                          <w:p w:rsidR="002879FE" w:rsidRPr="00172CFC" w:rsidRDefault="002879FE" w:rsidP="002879FE">
                            <w:pPr>
                              <w:pStyle w:val="Normal-Centered"/>
                            </w:pPr>
                          </w:p>
                        </w:tc>
                        <w:tc>
                          <w:tcPr>
                            <w:tcW w:w="1865" w:type="dxa"/>
                            <w:tcBorders>
                              <w:bottom w:val="single" w:sz="4" w:space="0" w:color="auto"/>
                            </w:tcBorders>
                            <w:tcMar>
                              <w:top w:w="288" w:type="dxa"/>
                            </w:tcMar>
                            <w:vAlign w:val="bottom"/>
                          </w:tcPr>
                          <w:p w:rsidR="002879FE" w:rsidRPr="00172CFC" w:rsidRDefault="002879FE" w:rsidP="002879FE">
                            <w:pPr>
                              <w:pStyle w:val="Normal-Centered"/>
                            </w:pPr>
                          </w:p>
                        </w:tc>
                        <w:tc>
                          <w:tcPr>
                            <w:tcW w:w="295" w:type="dxa"/>
                            <w:tcMar>
                              <w:top w:w="288" w:type="dxa"/>
                            </w:tcMar>
                            <w:vAlign w:val="bottom"/>
                          </w:tcPr>
                          <w:p w:rsidR="002879FE" w:rsidRPr="00172CFC" w:rsidRDefault="002879FE" w:rsidP="002879FE">
                            <w:pPr>
                              <w:pStyle w:val="Normal-Centered"/>
                            </w:pPr>
                          </w:p>
                        </w:tc>
                        <w:tc>
                          <w:tcPr>
                            <w:tcW w:w="1598" w:type="dxa"/>
                            <w:tcBorders>
                              <w:bottom w:val="single" w:sz="4" w:space="0" w:color="auto"/>
                            </w:tcBorders>
                            <w:tcMar>
                              <w:top w:w="288" w:type="dxa"/>
                            </w:tcMar>
                            <w:vAlign w:val="bottom"/>
                          </w:tcPr>
                          <w:p w:rsidR="002879FE" w:rsidRPr="00172CFC" w:rsidRDefault="002879FE" w:rsidP="002879FE">
                            <w:pPr>
                              <w:pStyle w:val="Normal-Centered"/>
                            </w:pPr>
                          </w:p>
                        </w:tc>
                        <w:tc>
                          <w:tcPr>
                            <w:tcW w:w="250" w:type="dxa"/>
                            <w:gridSpan w:val="2"/>
                          </w:tcPr>
                          <w:p w:rsidR="002879FE" w:rsidRPr="00172CFC" w:rsidRDefault="002879FE" w:rsidP="002879FE">
                            <w:pPr>
                              <w:pStyle w:val="Normal-Centered"/>
                              <w:jc w:val="left"/>
                            </w:pPr>
                          </w:p>
                        </w:tc>
                        <w:tc>
                          <w:tcPr>
                            <w:tcW w:w="3714" w:type="dxa"/>
                            <w:gridSpan w:val="7"/>
                            <w:tcMar>
                              <w:top w:w="288" w:type="dxa"/>
                            </w:tcMar>
                            <w:vAlign w:val="bottom"/>
                          </w:tcPr>
                          <w:p w:rsidR="002879FE" w:rsidRPr="002879FE" w:rsidRDefault="002879FE" w:rsidP="002879FE">
                            <w:pPr>
                              <w:pStyle w:val="Normal-Centered"/>
                              <w:rPr>
                                <w:b/>
                              </w:rPr>
                            </w:pPr>
                            <w:r w:rsidRPr="002879FE">
                              <w:rPr>
                                <w:b/>
                              </w:rPr>
                              <w:t>Select one as of the date of this application:</w:t>
                            </w:r>
                          </w:p>
                        </w:tc>
                      </w:tr>
                      <w:tr w:rsidR="002879FE" w:rsidRPr="00172CFC" w:rsidTr="002879FE">
                        <w:trPr>
                          <w:trHeight w:val="59"/>
                        </w:trPr>
                        <w:tc>
                          <w:tcPr>
                            <w:tcW w:w="2393" w:type="dxa"/>
                            <w:tcBorders>
                              <w:top w:val="single" w:sz="4" w:space="0" w:color="auto"/>
                            </w:tcBorders>
                          </w:tcPr>
                          <w:p w:rsidR="002879FE" w:rsidRPr="002879FE" w:rsidRDefault="00717A57" w:rsidP="002879FE">
                            <w:pPr>
                              <w:pStyle w:val="Normal-Centered"/>
                              <w:rPr>
                                <w:b/>
                              </w:rPr>
                            </w:pPr>
                            <w:sdt>
                              <w:sdtPr>
                                <w:rPr>
                                  <w:b/>
                                </w:rPr>
                                <w:alias w:val="Conference reservation form text"/>
                                <w:tag w:val="Conference reservation form text"/>
                                <w:id w:val="1298180840"/>
                                <w:temporary/>
                                <w:showingPlcHdr/>
                                <w15:appearance w15:val="hidden"/>
                              </w:sdtPr>
                              <w:sdtEndPr/>
                              <w:sdtContent>
                                <w:r w:rsidR="002879FE" w:rsidRPr="002879FE">
                                  <w:rPr>
                                    <w:b/>
                                  </w:rPr>
                                  <w:t>Student Name</w:t>
                                </w:r>
                              </w:sdtContent>
                            </w:sdt>
                          </w:p>
                        </w:tc>
                        <w:tc>
                          <w:tcPr>
                            <w:tcW w:w="295" w:type="dxa"/>
                          </w:tcPr>
                          <w:p w:rsidR="002879FE" w:rsidRPr="002879FE" w:rsidRDefault="002879FE" w:rsidP="002879FE">
                            <w:pPr>
                              <w:pStyle w:val="Normal-Centered"/>
                              <w:rPr>
                                <w:b/>
                              </w:rPr>
                            </w:pPr>
                          </w:p>
                        </w:tc>
                        <w:tc>
                          <w:tcPr>
                            <w:tcW w:w="1865" w:type="dxa"/>
                            <w:tcBorders>
                              <w:top w:val="single" w:sz="4" w:space="0" w:color="auto"/>
                            </w:tcBorders>
                          </w:tcPr>
                          <w:p w:rsidR="002879FE" w:rsidRPr="002879FE" w:rsidRDefault="002879FE" w:rsidP="002879FE">
                            <w:pPr>
                              <w:pStyle w:val="Normal-Centered"/>
                              <w:rPr>
                                <w:b/>
                              </w:rPr>
                            </w:pPr>
                            <w:r w:rsidRPr="002879FE">
                              <w:rPr>
                                <w:b/>
                              </w:rPr>
                              <w:t>ID #</w:t>
                            </w:r>
                          </w:p>
                        </w:tc>
                        <w:tc>
                          <w:tcPr>
                            <w:tcW w:w="295" w:type="dxa"/>
                          </w:tcPr>
                          <w:p w:rsidR="002879FE" w:rsidRPr="002879FE" w:rsidRDefault="002879FE" w:rsidP="002879FE">
                            <w:pPr>
                              <w:pStyle w:val="Normal-Centered"/>
                              <w:rPr>
                                <w:b/>
                              </w:rPr>
                            </w:pPr>
                          </w:p>
                        </w:tc>
                        <w:tc>
                          <w:tcPr>
                            <w:tcW w:w="1598" w:type="dxa"/>
                            <w:tcBorders>
                              <w:top w:val="single" w:sz="4" w:space="0" w:color="auto"/>
                            </w:tcBorders>
                          </w:tcPr>
                          <w:p w:rsidR="002879FE" w:rsidRPr="002879FE" w:rsidRDefault="00717A57" w:rsidP="002879FE">
                            <w:pPr>
                              <w:pStyle w:val="Normal-Centered"/>
                              <w:rPr>
                                <w:b/>
                              </w:rPr>
                            </w:pPr>
                            <w:sdt>
                              <w:sdtPr>
                                <w:rPr>
                                  <w:b/>
                                </w:rPr>
                                <w:alias w:val="Conference reservation form text"/>
                                <w:tag w:val="Conference reservation form text"/>
                                <w:id w:val="1288247285"/>
                                <w:temporary/>
                                <w:showingPlcHdr/>
                                <w15:appearance w15:val="hidden"/>
                              </w:sdtPr>
                              <w:sdtEndPr/>
                              <w:sdtContent>
                                <w:r w:rsidR="002879FE" w:rsidRPr="002879FE">
                                  <w:rPr>
                                    <w:b/>
                                  </w:rPr>
                                  <w:t>Date</w:t>
                                </w:r>
                              </w:sdtContent>
                            </w:sdt>
                          </w:p>
                        </w:tc>
                        <w:tc>
                          <w:tcPr>
                            <w:tcW w:w="250" w:type="dxa"/>
                            <w:gridSpan w:val="2"/>
                          </w:tcPr>
                          <w:p w:rsidR="002879FE" w:rsidRPr="00172CFC" w:rsidRDefault="002879FE" w:rsidP="002879FE">
                            <w:pPr>
                              <w:pStyle w:val="Normal-Centered"/>
                            </w:pPr>
                          </w:p>
                        </w:tc>
                        <w:tc>
                          <w:tcPr>
                            <w:tcW w:w="1035" w:type="dxa"/>
                            <w:gridSpan w:val="2"/>
                          </w:tcPr>
                          <w:sdt>
                            <w:sdtPr>
                              <w:id w:val="1460919203"/>
                              <w14:checkbox>
                                <w14:checked w14:val="0"/>
                                <w14:checkedState w14:val="2612" w14:font="MS Gothic"/>
                                <w14:uncheckedState w14:val="2610" w14:font="MS Gothic"/>
                              </w14:checkbox>
                            </w:sdtPr>
                            <w:sdtEndPr/>
                            <w:sdtContent>
                              <w:p w:rsidR="002879FE" w:rsidRPr="00172CFC" w:rsidRDefault="002879FE" w:rsidP="002879FE">
                                <w:pPr>
                                  <w:pStyle w:val="Normal-Centered"/>
                                </w:pPr>
                                <w:r>
                                  <w:rPr>
                                    <w:rFonts w:ascii="MS Gothic" w:eastAsia="MS Gothic" w:hAnsi="MS Gothic" w:hint="eastAsia"/>
                                  </w:rPr>
                                  <w:t>☐</w:t>
                                </w:r>
                              </w:p>
                            </w:sdtContent>
                          </w:sdt>
                        </w:tc>
                        <w:tc>
                          <w:tcPr>
                            <w:tcW w:w="1156" w:type="dxa"/>
                            <w:gridSpan w:val="3"/>
                          </w:tcPr>
                          <w:sdt>
                            <w:sdtPr>
                              <w:id w:val="465016013"/>
                              <w14:checkbox>
                                <w14:checked w14:val="0"/>
                                <w14:checkedState w14:val="2612" w14:font="MS Gothic"/>
                                <w14:uncheckedState w14:val="2610" w14:font="MS Gothic"/>
                              </w14:checkbox>
                            </w:sdtPr>
                            <w:sdtEndPr/>
                            <w:sdtContent>
                              <w:p w:rsidR="002879FE" w:rsidRPr="00172CFC" w:rsidRDefault="002879FE" w:rsidP="002879FE">
                                <w:pPr>
                                  <w:pStyle w:val="Normal-Centered"/>
                                </w:pPr>
                                <w:r>
                                  <w:rPr>
                                    <w:rFonts w:ascii="MS Gothic" w:eastAsia="MS Gothic" w:hAnsi="MS Gothic" w:hint="eastAsia"/>
                                  </w:rPr>
                                  <w:t>☐</w:t>
                                </w:r>
                              </w:p>
                            </w:sdtContent>
                          </w:sdt>
                        </w:tc>
                        <w:tc>
                          <w:tcPr>
                            <w:tcW w:w="801" w:type="dxa"/>
                          </w:tcPr>
                          <w:sdt>
                            <w:sdtPr>
                              <w:id w:val="-461736652"/>
                              <w14:checkbox>
                                <w14:checked w14:val="0"/>
                                <w14:checkedState w14:val="2612" w14:font="MS Gothic"/>
                                <w14:uncheckedState w14:val="2610" w14:font="MS Gothic"/>
                              </w14:checkbox>
                            </w:sdtPr>
                            <w:sdtEndPr/>
                            <w:sdtContent>
                              <w:p w:rsidR="002879FE" w:rsidRPr="00172CFC" w:rsidRDefault="002879FE" w:rsidP="002879FE">
                                <w:pPr>
                                  <w:pStyle w:val="Normal-Centered"/>
                                </w:pPr>
                                <w:r>
                                  <w:rPr>
                                    <w:rFonts w:ascii="MS Gothic" w:eastAsia="MS Gothic" w:hAnsi="MS Gothic" w:hint="eastAsia"/>
                                  </w:rPr>
                                  <w:t>☐</w:t>
                                </w:r>
                              </w:p>
                            </w:sdtContent>
                          </w:sdt>
                        </w:tc>
                        <w:tc>
                          <w:tcPr>
                            <w:tcW w:w="722" w:type="dxa"/>
                          </w:tcPr>
                          <w:sdt>
                            <w:sdtPr>
                              <w:id w:val="-1585911280"/>
                              <w14:checkbox>
                                <w14:checked w14:val="0"/>
                                <w14:checkedState w14:val="2612" w14:font="MS Gothic"/>
                                <w14:uncheckedState w14:val="2610" w14:font="MS Gothic"/>
                              </w14:checkbox>
                            </w:sdtPr>
                            <w:sdtEndPr/>
                            <w:sdtContent>
                              <w:p w:rsidR="002879FE" w:rsidRPr="00172CFC" w:rsidRDefault="002879FE" w:rsidP="002879FE">
                                <w:pPr>
                                  <w:pStyle w:val="Normal-Centered"/>
                                </w:pPr>
                                <w:r>
                                  <w:rPr>
                                    <w:rFonts w:ascii="MS Gothic" w:eastAsia="MS Gothic" w:hAnsi="MS Gothic" w:hint="eastAsia"/>
                                  </w:rPr>
                                  <w:t>☐</w:t>
                                </w:r>
                              </w:p>
                            </w:sdtContent>
                          </w:sdt>
                        </w:tc>
                      </w:tr>
                      <w:tr w:rsidR="002879FE" w:rsidRPr="00172CFC" w:rsidTr="002879FE">
                        <w:trPr>
                          <w:trHeight w:val="64"/>
                        </w:trPr>
                        <w:tc>
                          <w:tcPr>
                            <w:tcW w:w="2393" w:type="dxa"/>
                          </w:tcPr>
                          <w:p w:rsidR="002879FE" w:rsidRDefault="002879FE" w:rsidP="002879FE">
                            <w:pPr>
                              <w:pStyle w:val="Normal-Centered"/>
                            </w:pPr>
                          </w:p>
                        </w:tc>
                        <w:tc>
                          <w:tcPr>
                            <w:tcW w:w="295" w:type="dxa"/>
                          </w:tcPr>
                          <w:p w:rsidR="002879FE" w:rsidRPr="00172CFC" w:rsidRDefault="002879FE" w:rsidP="002879FE">
                            <w:pPr>
                              <w:pStyle w:val="Normal-Centered"/>
                            </w:pPr>
                          </w:p>
                        </w:tc>
                        <w:tc>
                          <w:tcPr>
                            <w:tcW w:w="1865" w:type="dxa"/>
                          </w:tcPr>
                          <w:p w:rsidR="002879FE" w:rsidRDefault="002879FE" w:rsidP="002879FE">
                            <w:pPr>
                              <w:pStyle w:val="Normal-Centered"/>
                            </w:pPr>
                          </w:p>
                        </w:tc>
                        <w:tc>
                          <w:tcPr>
                            <w:tcW w:w="295" w:type="dxa"/>
                          </w:tcPr>
                          <w:p w:rsidR="002879FE" w:rsidRPr="00172CFC" w:rsidRDefault="002879FE" w:rsidP="002879FE">
                            <w:pPr>
                              <w:pStyle w:val="Normal-Centered"/>
                            </w:pPr>
                          </w:p>
                        </w:tc>
                        <w:tc>
                          <w:tcPr>
                            <w:tcW w:w="1598" w:type="dxa"/>
                          </w:tcPr>
                          <w:p w:rsidR="002879FE" w:rsidRDefault="002879FE" w:rsidP="002879FE">
                            <w:pPr>
                              <w:pStyle w:val="Normal-Centered"/>
                            </w:pPr>
                          </w:p>
                        </w:tc>
                        <w:tc>
                          <w:tcPr>
                            <w:tcW w:w="250" w:type="dxa"/>
                            <w:gridSpan w:val="2"/>
                          </w:tcPr>
                          <w:p w:rsidR="002879FE" w:rsidRPr="00172CFC" w:rsidRDefault="002879FE" w:rsidP="002879FE">
                            <w:pPr>
                              <w:pStyle w:val="Normal-Centered"/>
                            </w:pPr>
                          </w:p>
                        </w:tc>
                        <w:tc>
                          <w:tcPr>
                            <w:tcW w:w="1035" w:type="dxa"/>
                            <w:gridSpan w:val="2"/>
                          </w:tcPr>
                          <w:p w:rsidR="002879FE" w:rsidRDefault="00904408" w:rsidP="002879FE">
                            <w:pPr>
                              <w:pStyle w:val="Normal-Centered"/>
                            </w:pPr>
                            <w:r>
                              <w:t>First Year</w:t>
                            </w:r>
                            <w:bookmarkStart w:id="1" w:name="_GoBack"/>
                            <w:bookmarkEnd w:id="1"/>
                          </w:p>
                        </w:tc>
                        <w:tc>
                          <w:tcPr>
                            <w:tcW w:w="1156" w:type="dxa"/>
                            <w:gridSpan w:val="3"/>
                          </w:tcPr>
                          <w:p w:rsidR="002879FE" w:rsidRDefault="002879FE" w:rsidP="002879FE">
                            <w:pPr>
                              <w:pStyle w:val="Normal-Centered"/>
                            </w:pPr>
                            <w:r>
                              <w:t>Sophomore</w:t>
                            </w:r>
                          </w:p>
                        </w:tc>
                        <w:tc>
                          <w:tcPr>
                            <w:tcW w:w="801" w:type="dxa"/>
                          </w:tcPr>
                          <w:p w:rsidR="002879FE" w:rsidRDefault="002879FE" w:rsidP="002879FE">
                            <w:pPr>
                              <w:pStyle w:val="Normal-Centered"/>
                            </w:pPr>
                            <w:r>
                              <w:t>Junior</w:t>
                            </w:r>
                          </w:p>
                        </w:tc>
                        <w:tc>
                          <w:tcPr>
                            <w:tcW w:w="722" w:type="dxa"/>
                          </w:tcPr>
                          <w:p w:rsidR="002879FE" w:rsidRPr="00172CFC" w:rsidRDefault="002879FE" w:rsidP="002879FE">
                            <w:pPr>
                              <w:pStyle w:val="Normal-Centered"/>
                            </w:pPr>
                            <w:r>
                              <w:t>Senior</w:t>
                            </w:r>
                          </w:p>
                        </w:tc>
                      </w:tr>
                      <w:tr w:rsidR="002879FE" w:rsidRPr="00172CFC" w:rsidTr="002879FE">
                        <w:trPr>
                          <w:trHeight w:val="136"/>
                        </w:trPr>
                        <w:tc>
                          <w:tcPr>
                            <w:tcW w:w="2393" w:type="dxa"/>
                            <w:tcBorders>
                              <w:bottom w:val="single" w:sz="4" w:space="0" w:color="auto"/>
                            </w:tcBorders>
                            <w:tcMar>
                              <w:top w:w="504" w:type="dxa"/>
                            </w:tcMar>
                            <w:vAlign w:val="bottom"/>
                          </w:tcPr>
                          <w:p w:rsidR="002879FE" w:rsidRPr="00172CFC" w:rsidRDefault="002879FE" w:rsidP="002879FE">
                            <w:pPr>
                              <w:pStyle w:val="Normal-Centered"/>
                            </w:pPr>
                          </w:p>
                        </w:tc>
                        <w:tc>
                          <w:tcPr>
                            <w:tcW w:w="295" w:type="dxa"/>
                            <w:tcMar>
                              <w:top w:w="504" w:type="dxa"/>
                            </w:tcMar>
                            <w:vAlign w:val="bottom"/>
                          </w:tcPr>
                          <w:p w:rsidR="002879FE" w:rsidRPr="00172CFC" w:rsidRDefault="002879FE" w:rsidP="002879FE">
                            <w:pPr>
                              <w:pStyle w:val="Normal-Centered"/>
                            </w:pPr>
                          </w:p>
                        </w:tc>
                        <w:tc>
                          <w:tcPr>
                            <w:tcW w:w="1865" w:type="dxa"/>
                            <w:tcBorders>
                              <w:bottom w:val="single" w:sz="4" w:space="0" w:color="auto"/>
                            </w:tcBorders>
                            <w:tcMar>
                              <w:top w:w="504" w:type="dxa"/>
                            </w:tcMar>
                            <w:vAlign w:val="bottom"/>
                          </w:tcPr>
                          <w:p w:rsidR="002879FE" w:rsidRPr="00172CFC" w:rsidRDefault="002879FE" w:rsidP="002879FE">
                            <w:pPr>
                              <w:pStyle w:val="Normal-Centered"/>
                            </w:pPr>
                          </w:p>
                        </w:tc>
                        <w:tc>
                          <w:tcPr>
                            <w:tcW w:w="295" w:type="dxa"/>
                            <w:tcMar>
                              <w:top w:w="504" w:type="dxa"/>
                            </w:tcMar>
                            <w:vAlign w:val="bottom"/>
                          </w:tcPr>
                          <w:p w:rsidR="002879FE" w:rsidRPr="00172CFC" w:rsidRDefault="002879FE" w:rsidP="002879FE">
                            <w:pPr>
                              <w:pStyle w:val="Normal-Centered"/>
                            </w:pPr>
                          </w:p>
                        </w:tc>
                        <w:tc>
                          <w:tcPr>
                            <w:tcW w:w="1610" w:type="dxa"/>
                            <w:gridSpan w:val="2"/>
                            <w:tcBorders>
                              <w:bottom w:val="single" w:sz="4" w:space="0" w:color="auto"/>
                            </w:tcBorders>
                            <w:tcMar>
                              <w:top w:w="504" w:type="dxa"/>
                            </w:tcMar>
                            <w:vAlign w:val="bottom"/>
                          </w:tcPr>
                          <w:p w:rsidR="002879FE" w:rsidRPr="00172CFC" w:rsidRDefault="002879FE" w:rsidP="002879FE">
                            <w:pPr>
                              <w:pStyle w:val="Normal-Centered"/>
                            </w:pPr>
                          </w:p>
                        </w:tc>
                        <w:tc>
                          <w:tcPr>
                            <w:tcW w:w="250" w:type="dxa"/>
                            <w:gridSpan w:val="2"/>
                          </w:tcPr>
                          <w:p w:rsidR="002879FE" w:rsidRPr="00172CFC" w:rsidRDefault="002879FE" w:rsidP="002879FE">
                            <w:pPr>
                              <w:pStyle w:val="Normal-Centered"/>
                            </w:pPr>
                          </w:p>
                        </w:tc>
                        <w:tc>
                          <w:tcPr>
                            <w:tcW w:w="1572" w:type="dxa"/>
                            <w:gridSpan w:val="2"/>
                            <w:tcBorders>
                              <w:bottom w:val="single" w:sz="4" w:space="0" w:color="auto"/>
                            </w:tcBorders>
                          </w:tcPr>
                          <w:p w:rsidR="002879FE" w:rsidRPr="00172CFC" w:rsidRDefault="002879FE" w:rsidP="002879FE">
                            <w:pPr>
                              <w:pStyle w:val="Normal-Centered"/>
                            </w:pPr>
                          </w:p>
                        </w:tc>
                        <w:tc>
                          <w:tcPr>
                            <w:tcW w:w="270" w:type="dxa"/>
                          </w:tcPr>
                          <w:p w:rsidR="002879FE" w:rsidRPr="00172CFC" w:rsidRDefault="002879FE" w:rsidP="002879FE">
                            <w:pPr>
                              <w:pStyle w:val="Normal-Centered"/>
                            </w:pPr>
                          </w:p>
                        </w:tc>
                        <w:tc>
                          <w:tcPr>
                            <w:tcW w:w="1860" w:type="dxa"/>
                            <w:gridSpan w:val="3"/>
                            <w:tcBorders>
                              <w:bottom w:val="single" w:sz="4" w:space="0" w:color="auto"/>
                            </w:tcBorders>
                          </w:tcPr>
                          <w:p w:rsidR="002879FE" w:rsidRPr="00172CFC" w:rsidRDefault="002879FE" w:rsidP="002879FE">
                            <w:pPr>
                              <w:pStyle w:val="Normal-Centered"/>
                            </w:pPr>
                          </w:p>
                        </w:tc>
                      </w:tr>
                      <w:tr w:rsidR="002879FE" w:rsidRPr="00172CFC" w:rsidTr="002879FE">
                        <w:trPr>
                          <w:trHeight w:val="59"/>
                        </w:trPr>
                        <w:tc>
                          <w:tcPr>
                            <w:tcW w:w="2393" w:type="dxa"/>
                            <w:tcBorders>
                              <w:top w:val="single" w:sz="4" w:space="0" w:color="auto"/>
                            </w:tcBorders>
                          </w:tcPr>
                          <w:p w:rsidR="002879FE" w:rsidRPr="002879FE" w:rsidRDefault="002879FE" w:rsidP="002879FE">
                            <w:pPr>
                              <w:pStyle w:val="Normal-Centered"/>
                              <w:rPr>
                                <w:b/>
                              </w:rPr>
                            </w:pPr>
                            <w:r w:rsidRPr="002879FE">
                              <w:rPr>
                                <w:b/>
                              </w:rPr>
                              <w:t>Expected Graduation Date</w:t>
                            </w:r>
                          </w:p>
                        </w:tc>
                        <w:tc>
                          <w:tcPr>
                            <w:tcW w:w="295" w:type="dxa"/>
                          </w:tcPr>
                          <w:p w:rsidR="002879FE" w:rsidRPr="002879FE" w:rsidRDefault="002879FE" w:rsidP="002879FE">
                            <w:pPr>
                              <w:pStyle w:val="Normal-Centered"/>
                              <w:rPr>
                                <w:b/>
                              </w:rPr>
                            </w:pPr>
                          </w:p>
                        </w:tc>
                        <w:tc>
                          <w:tcPr>
                            <w:tcW w:w="1865" w:type="dxa"/>
                            <w:tcBorders>
                              <w:top w:val="single" w:sz="4" w:space="0" w:color="auto"/>
                            </w:tcBorders>
                          </w:tcPr>
                          <w:p w:rsidR="002879FE" w:rsidRPr="002879FE" w:rsidRDefault="002879FE" w:rsidP="002879FE">
                            <w:pPr>
                              <w:pStyle w:val="Normal-Centered"/>
                              <w:rPr>
                                <w:b/>
                              </w:rPr>
                            </w:pPr>
                            <w:r w:rsidRPr="002879FE">
                              <w:rPr>
                                <w:b/>
                              </w:rPr>
                              <w:t>Major</w:t>
                            </w:r>
                          </w:p>
                        </w:tc>
                        <w:tc>
                          <w:tcPr>
                            <w:tcW w:w="295" w:type="dxa"/>
                          </w:tcPr>
                          <w:p w:rsidR="002879FE" w:rsidRPr="002879FE" w:rsidRDefault="002879FE" w:rsidP="002879FE">
                            <w:pPr>
                              <w:pStyle w:val="Normal-Centered"/>
                              <w:rPr>
                                <w:b/>
                              </w:rPr>
                            </w:pPr>
                          </w:p>
                        </w:tc>
                        <w:tc>
                          <w:tcPr>
                            <w:tcW w:w="1610" w:type="dxa"/>
                            <w:gridSpan w:val="2"/>
                            <w:tcBorders>
                              <w:top w:val="single" w:sz="4" w:space="0" w:color="auto"/>
                            </w:tcBorders>
                          </w:tcPr>
                          <w:p w:rsidR="002879FE" w:rsidRPr="002879FE" w:rsidRDefault="002879FE" w:rsidP="002879FE">
                            <w:pPr>
                              <w:pStyle w:val="Normal-Centered"/>
                              <w:rPr>
                                <w:b/>
                              </w:rPr>
                            </w:pPr>
                            <w:r w:rsidRPr="002879FE">
                              <w:rPr>
                                <w:b/>
                              </w:rPr>
                              <w:t>Minor</w:t>
                            </w:r>
                          </w:p>
                        </w:tc>
                        <w:tc>
                          <w:tcPr>
                            <w:tcW w:w="250" w:type="dxa"/>
                            <w:gridSpan w:val="2"/>
                          </w:tcPr>
                          <w:p w:rsidR="002879FE" w:rsidRPr="002879FE" w:rsidRDefault="002879FE" w:rsidP="002879FE">
                            <w:pPr>
                              <w:pStyle w:val="Normal-Centered"/>
                              <w:rPr>
                                <w:b/>
                              </w:rPr>
                            </w:pPr>
                          </w:p>
                        </w:tc>
                        <w:tc>
                          <w:tcPr>
                            <w:tcW w:w="1572" w:type="dxa"/>
                            <w:gridSpan w:val="2"/>
                          </w:tcPr>
                          <w:p w:rsidR="002879FE" w:rsidRPr="002879FE" w:rsidRDefault="002879FE" w:rsidP="002879FE">
                            <w:pPr>
                              <w:pStyle w:val="Normal-Centered"/>
                              <w:rPr>
                                <w:b/>
                              </w:rPr>
                            </w:pPr>
                            <w:r w:rsidRPr="002879FE">
                              <w:rPr>
                                <w:b/>
                              </w:rPr>
                              <w:t>Email</w:t>
                            </w:r>
                          </w:p>
                        </w:tc>
                        <w:tc>
                          <w:tcPr>
                            <w:tcW w:w="270" w:type="dxa"/>
                          </w:tcPr>
                          <w:p w:rsidR="002879FE" w:rsidRPr="002879FE" w:rsidRDefault="002879FE" w:rsidP="002879FE">
                            <w:pPr>
                              <w:pStyle w:val="Normal-Centered"/>
                              <w:rPr>
                                <w:b/>
                              </w:rPr>
                            </w:pPr>
                          </w:p>
                        </w:tc>
                        <w:tc>
                          <w:tcPr>
                            <w:tcW w:w="1860" w:type="dxa"/>
                            <w:gridSpan w:val="3"/>
                          </w:tcPr>
                          <w:p w:rsidR="002879FE" w:rsidRPr="002879FE" w:rsidRDefault="002879FE" w:rsidP="002879FE">
                            <w:pPr>
                              <w:pStyle w:val="Normal-Centered"/>
                              <w:rPr>
                                <w:b/>
                              </w:rPr>
                            </w:pPr>
                            <w:r w:rsidRPr="002879FE">
                              <w:rPr>
                                <w:b/>
                              </w:rPr>
                              <w:t>Phone</w:t>
                            </w:r>
                          </w:p>
                        </w:tc>
                      </w:tr>
                    </w:tbl>
                    <w:p w:rsidR="007F1BBE" w:rsidRPr="00172CFC" w:rsidRDefault="007F1BBE" w:rsidP="007F1BBE">
                      <w:pPr>
                        <w:pStyle w:val="Normal-Centered"/>
                      </w:pPr>
                    </w:p>
                  </w:txbxContent>
                </v:textbox>
                <w10:anchorlock/>
              </v:shape>
            </w:pict>
          </mc:Fallback>
        </mc:AlternateContent>
      </w:r>
    </w:p>
    <w:p w:rsidR="002D37C2" w:rsidRDefault="002D37C2" w:rsidP="002D37C2"/>
    <w:p w:rsidR="002D37C2" w:rsidRPr="00172CFC" w:rsidRDefault="002D37C2" w:rsidP="002D37C2">
      <w:r w:rsidRPr="00172CFC">
        <w:rPr>
          <w:noProof/>
        </w:rPr>
        <mc:AlternateContent>
          <mc:Choice Requires="wps">
            <w:drawing>
              <wp:inline distT="0" distB="0" distL="0" distR="0" wp14:anchorId="6217CB2F" wp14:editId="45DAB12D">
                <wp:extent cx="6814868" cy="2993366"/>
                <wp:effectExtent l="0" t="0" r="24130" b="171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68" cy="2993366"/>
                        </a:xfrm>
                        <a:prstGeom prst="rect">
                          <a:avLst/>
                        </a:prstGeom>
                        <a:noFill/>
                        <a:ln w="25400">
                          <a:solidFill>
                            <a:schemeClr val="accent1"/>
                          </a:solidFill>
                          <a:miter lim="800000"/>
                          <a:headEnd/>
                          <a:tailEnd/>
                        </a:ln>
                      </wps:spPr>
                      <wps:txbx>
                        <w:txbxContent>
                          <w:p w:rsidR="002D37C2" w:rsidRPr="00BE2779" w:rsidRDefault="002D37C2" w:rsidP="002D37C2">
                            <w:pPr>
                              <w:pStyle w:val="Heading2"/>
                              <w:rPr>
                                <w:sz w:val="24"/>
                              </w:rPr>
                            </w:pPr>
                            <w:r w:rsidRPr="00BE2779">
                              <w:rPr>
                                <w:sz w:val="24"/>
                              </w:rPr>
                              <w:t>Experience</w:t>
                            </w:r>
                          </w:p>
                          <w:p w:rsidR="002D37C2" w:rsidRPr="002879FE" w:rsidRDefault="002D37C2" w:rsidP="002D37C2">
                            <w:pPr>
                              <w:jc w:val="cent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722"/>
                              <w:gridCol w:w="104"/>
                              <w:gridCol w:w="354"/>
                              <w:gridCol w:w="712"/>
                              <w:gridCol w:w="1048"/>
                              <w:gridCol w:w="378"/>
                              <w:gridCol w:w="176"/>
                              <w:gridCol w:w="450"/>
                              <w:gridCol w:w="450"/>
                              <w:gridCol w:w="442"/>
                              <w:gridCol w:w="1429"/>
                              <w:gridCol w:w="102"/>
                              <w:gridCol w:w="967"/>
                              <w:gridCol w:w="2424"/>
                            </w:tblGrid>
                            <w:tr w:rsidR="004458C8" w:rsidTr="00BE2779">
                              <w:tc>
                                <w:tcPr>
                                  <w:tcW w:w="10404" w:type="dxa"/>
                                  <w:gridSpan w:val="15"/>
                                </w:tcPr>
                                <w:p w:rsidR="004458C8" w:rsidRPr="00BE2779" w:rsidRDefault="004458C8" w:rsidP="004458C8">
                                  <w:pPr>
                                    <w:pStyle w:val="Normal-Centered"/>
                                    <w:jc w:val="left"/>
                                    <w:rPr>
                                      <w:sz w:val="20"/>
                                      <w:szCs w:val="20"/>
                                    </w:rPr>
                                  </w:pPr>
                                  <w:r w:rsidRPr="00BE2779">
                                    <w:rPr>
                                      <w:b/>
                                      <w:sz w:val="20"/>
                                      <w:szCs w:val="20"/>
                                    </w:rPr>
                                    <w:t>Tell us about your strengths</w:t>
                                  </w:r>
                                  <w:r w:rsidRPr="00BE2779">
                                    <w:rPr>
                                      <w:sz w:val="20"/>
                                      <w:szCs w:val="20"/>
                                    </w:rPr>
                                    <w:t xml:space="preserve"> </w:t>
                                  </w:r>
                                  <w:r w:rsidRPr="00BE2779">
                                    <w:rPr>
                                      <w:i/>
                                      <w:sz w:val="20"/>
                                      <w:szCs w:val="20"/>
                                    </w:rPr>
                                    <w:t xml:space="preserve">(please indicate </w:t>
                                  </w:r>
                                  <w:r w:rsidRPr="00BE2779">
                                    <w:rPr>
                                      <w:i/>
                                      <w:sz w:val="20"/>
                                      <w:szCs w:val="20"/>
                                      <w:u w:val="single"/>
                                    </w:rPr>
                                    <w:t>all</w:t>
                                  </w:r>
                                  <w:r w:rsidRPr="00BE2779">
                                    <w:rPr>
                                      <w:i/>
                                      <w:sz w:val="20"/>
                                      <w:szCs w:val="20"/>
                                    </w:rPr>
                                    <w:t xml:space="preserve"> that apply)</w:t>
                                  </w:r>
                                  <w:r w:rsidRPr="00BE2779">
                                    <w:rPr>
                                      <w:sz w:val="20"/>
                                      <w:szCs w:val="20"/>
                                    </w:rPr>
                                    <w:t>:</w:t>
                                  </w:r>
                                </w:p>
                              </w:tc>
                            </w:tr>
                            <w:tr w:rsidR="004458C8" w:rsidTr="00BE2779">
                              <w:tc>
                                <w:tcPr>
                                  <w:tcW w:w="3586" w:type="dxa"/>
                                  <w:gridSpan w:val="6"/>
                                </w:tcPr>
                                <w:p w:rsidR="004458C8" w:rsidRPr="00BE2779" w:rsidRDefault="004458C8" w:rsidP="004458C8">
                                  <w:pPr>
                                    <w:pStyle w:val="Normal-Centered"/>
                                    <w:jc w:val="right"/>
                                    <w:rPr>
                                      <w:sz w:val="20"/>
                                      <w:szCs w:val="20"/>
                                    </w:rPr>
                                  </w:pPr>
                                  <w:r w:rsidRPr="00BE2779">
                                    <w:rPr>
                                      <w:sz w:val="20"/>
                                      <w:szCs w:val="20"/>
                                    </w:rPr>
                                    <w:t xml:space="preserve">Detail-oriented </w:t>
                                  </w:r>
                                  <w:sdt>
                                    <w:sdtPr>
                                      <w:rPr>
                                        <w:sz w:val="20"/>
                                        <w:szCs w:val="20"/>
                                      </w:rPr>
                                      <w:id w:val="-817262088"/>
                                      <w14:checkbox>
                                        <w14:checked w14:val="0"/>
                                        <w14:checkedState w14:val="2612" w14:font="MS Gothic"/>
                                        <w14:uncheckedState w14:val="2610" w14:font="MS Gothic"/>
                                      </w14:checkbox>
                                    </w:sdtPr>
                                    <w:sdtEndPr/>
                                    <w:sdtContent>
                                      <w:r w:rsidRPr="00BE2779">
                                        <w:rPr>
                                          <w:rFonts w:ascii="MS Gothic" w:eastAsia="MS Gothic" w:hAnsi="MS Gothic" w:hint="eastAsia"/>
                                          <w:sz w:val="20"/>
                                          <w:szCs w:val="20"/>
                                        </w:rPr>
                                        <w:t>☐</w:t>
                                      </w:r>
                                    </w:sdtContent>
                                  </w:sdt>
                                </w:p>
                              </w:tc>
                              <w:tc>
                                <w:tcPr>
                                  <w:tcW w:w="3427" w:type="dxa"/>
                                  <w:gridSpan w:val="7"/>
                                </w:tcPr>
                                <w:p w:rsidR="004458C8" w:rsidRPr="00BE2779" w:rsidRDefault="004458C8" w:rsidP="004458C8">
                                  <w:pPr>
                                    <w:pStyle w:val="Normal-Centered"/>
                                    <w:jc w:val="right"/>
                                    <w:rPr>
                                      <w:sz w:val="20"/>
                                      <w:szCs w:val="20"/>
                                    </w:rPr>
                                  </w:pPr>
                                  <w:r w:rsidRPr="00BE2779">
                                    <w:rPr>
                                      <w:sz w:val="20"/>
                                      <w:szCs w:val="20"/>
                                    </w:rPr>
                                    <w:t xml:space="preserve">Creative </w:t>
                                  </w:r>
                                  <w:sdt>
                                    <w:sdtPr>
                                      <w:rPr>
                                        <w:sz w:val="20"/>
                                        <w:szCs w:val="20"/>
                                      </w:rPr>
                                      <w:id w:val="1583717543"/>
                                      <w14:checkbox>
                                        <w14:checked w14:val="0"/>
                                        <w14:checkedState w14:val="2612" w14:font="MS Gothic"/>
                                        <w14:uncheckedState w14:val="2610" w14:font="MS Gothic"/>
                                      </w14:checkbox>
                                    </w:sdtPr>
                                    <w:sdtEndPr/>
                                    <w:sdtContent>
                                      <w:r w:rsidRPr="00BE2779">
                                        <w:rPr>
                                          <w:rFonts w:ascii="MS Gothic" w:eastAsia="MS Gothic" w:hAnsi="MS Gothic" w:hint="eastAsia"/>
                                          <w:sz w:val="20"/>
                                          <w:szCs w:val="20"/>
                                        </w:rPr>
                                        <w:t>☐</w:t>
                                      </w:r>
                                    </w:sdtContent>
                                  </w:sdt>
                                </w:p>
                              </w:tc>
                              <w:tc>
                                <w:tcPr>
                                  <w:tcW w:w="3391" w:type="dxa"/>
                                  <w:gridSpan w:val="2"/>
                                </w:tcPr>
                                <w:p w:rsidR="004458C8" w:rsidRPr="00BE2779" w:rsidRDefault="004458C8" w:rsidP="002D37C2">
                                  <w:pPr>
                                    <w:pStyle w:val="Normal-Centered"/>
                                    <w:rPr>
                                      <w:sz w:val="20"/>
                                      <w:szCs w:val="20"/>
                                    </w:rPr>
                                  </w:pPr>
                                </w:p>
                              </w:tc>
                            </w:tr>
                            <w:tr w:rsidR="004458C8" w:rsidTr="00BE2779">
                              <w:tc>
                                <w:tcPr>
                                  <w:tcW w:w="3586" w:type="dxa"/>
                                  <w:gridSpan w:val="6"/>
                                </w:tcPr>
                                <w:p w:rsidR="004458C8" w:rsidRPr="00BE2779" w:rsidRDefault="004458C8" w:rsidP="004458C8">
                                  <w:pPr>
                                    <w:pStyle w:val="Normal-Centered"/>
                                    <w:jc w:val="right"/>
                                    <w:rPr>
                                      <w:sz w:val="20"/>
                                      <w:szCs w:val="20"/>
                                    </w:rPr>
                                  </w:pPr>
                                  <w:r w:rsidRPr="00BE2779">
                                    <w:rPr>
                                      <w:sz w:val="20"/>
                                      <w:szCs w:val="20"/>
                                    </w:rPr>
                                    <w:t xml:space="preserve">Math and/or Statistics </w:t>
                                  </w:r>
                                  <w:sdt>
                                    <w:sdtPr>
                                      <w:rPr>
                                        <w:sz w:val="20"/>
                                        <w:szCs w:val="20"/>
                                      </w:rPr>
                                      <w:id w:val="639462122"/>
                                      <w14:checkbox>
                                        <w14:checked w14:val="0"/>
                                        <w14:checkedState w14:val="2612" w14:font="MS Gothic"/>
                                        <w14:uncheckedState w14:val="2610" w14:font="MS Gothic"/>
                                      </w14:checkbox>
                                    </w:sdtPr>
                                    <w:sdtEndPr/>
                                    <w:sdtContent>
                                      <w:r w:rsidRPr="00BE2779">
                                        <w:rPr>
                                          <w:rFonts w:ascii="MS Gothic" w:eastAsia="MS Gothic" w:hAnsi="MS Gothic" w:hint="eastAsia"/>
                                          <w:sz w:val="20"/>
                                          <w:szCs w:val="20"/>
                                        </w:rPr>
                                        <w:t>☐</w:t>
                                      </w:r>
                                    </w:sdtContent>
                                  </w:sdt>
                                </w:p>
                              </w:tc>
                              <w:tc>
                                <w:tcPr>
                                  <w:tcW w:w="3427" w:type="dxa"/>
                                  <w:gridSpan w:val="7"/>
                                </w:tcPr>
                                <w:p w:rsidR="004458C8" w:rsidRPr="00BE2779" w:rsidRDefault="004458C8" w:rsidP="004458C8">
                                  <w:pPr>
                                    <w:pStyle w:val="Normal-Centered"/>
                                    <w:jc w:val="right"/>
                                    <w:rPr>
                                      <w:sz w:val="20"/>
                                      <w:szCs w:val="20"/>
                                    </w:rPr>
                                  </w:pPr>
                                  <w:r w:rsidRPr="00BE2779">
                                    <w:rPr>
                                      <w:sz w:val="20"/>
                                      <w:szCs w:val="20"/>
                                    </w:rPr>
                                    <w:t xml:space="preserve">Personable </w:t>
                                  </w:r>
                                  <w:sdt>
                                    <w:sdtPr>
                                      <w:rPr>
                                        <w:sz w:val="20"/>
                                        <w:szCs w:val="20"/>
                                      </w:rPr>
                                      <w:id w:val="331804836"/>
                                      <w14:checkbox>
                                        <w14:checked w14:val="0"/>
                                        <w14:checkedState w14:val="2612" w14:font="MS Gothic"/>
                                        <w14:uncheckedState w14:val="2610" w14:font="MS Gothic"/>
                                      </w14:checkbox>
                                    </w:sdtPr>
                                    <w:sdtEndPr/>
                                    <w:sdtContent>
                                      <w:r w:rsidRPr="00BE2779">
                                        <w:rPr>
                                          <w:rFonts w:ascii="MS Gothic" w:eastAsia="MS Gothic" w:hAnsi="MS Gothic" w:hint="eastAsia"/>
                                          <w:sz w:val="20"/>
                                          <w:szCs w:val="20"/>
                                        </w:rPr>
                                        <w:t>☐</w:t>
                                      </w:r>
                                    </w:sdtContent>
                                  </w:sdt>
                                </w:p>
                              </w:tc>
                              <w:tc>
                                <w:tcPr>
                                  <w:tcW w:w="3391" w:type="dxa"/>
                                  <w:gridSpan w:val="2"/>
                                </w:tcPr>
                                <w:p w:rsidR="004458C8" w:rsidRPr="00BE2779" w:rsidRDefault="004458C8" w:rsidP="002D37C2">
                                  <w:pPr>
                                    <w:pStyle w:val="Normal-Centered"/>
                                    <w:rPr>
                                      <w:sz w:val="20"/>
                                      <w:szCs w:val="20"/>
                                    </w:rPr>
                                  </w:pPr>
                                </w:p>
                              </w:tc>
                            </w:tr>
                            <w:tr w:rsidR="004458C8" w:rsidTr="00BE2779">
                              <w:tc>
                                <w:tcPr>
                                  <w:tcW w:w="3586" w:type="dxa"/>
                                  <w:gridSpan w:val="6"/>
                                </w:tcPr>
                                <w:p w:rsidR="004458C8" w:rsidRPr="00BE2779" w:rsidRDefault="004458C8" w:rsidP="004458C8">
                                  <w:pPr>
                                    <w:pStyle w:val="Normal-Centered"/>
                                    <w:jc w:val="right"/>
                                    <w:rPr>
                                      <w:sz w:val="20"/>
                                      <w:szCs w:val="20"/>
                                    </w:rPr>
                                  </w:pPr>
                                  <w:r w:rsidRPr="00BE2779">
                                    <w:rPr>
                                      <w:sz w:val="20"/>
                                      <w:szCs w:val="20"/>
                                    </w:rPr>
                                    <w:t xml:space="preserve">Writing </w:t>
                                  </w:r>
                                  <w:sdt>
                                    <w:sdtPr>
                                      <w:rPr>
                                        <w:sz w:val="20"/>
                                        <w:szCs w:val="20"/>
                                      </w:rPr>
                                      <w:id w:val="-625390029"/>
                                      <w14:checkbox>
                                        <w14:checked w14:val="0"/>
                                        <w14:checkedState w14:val="2612" w14:font="MS Gothic"/>
                                        <w14:uncheckedState w14:val="2610" w14:font="MS Gothic"/>
                                      </w14:checkbox>
                                    </w:sdtPr>
                                    <w:sdtEndPr/>
                                    <w:sdtContent>
                                      <w:r w:rsidRPr="00BE2779">
                                        <w:rPr>
                                          <w:rFonts w:ascii="MS Gothic" w:eastAsia="MS Gothic" w:hAnsi="MS Gothic" w:hint="eastAsia"/>
                                          <w:sz w:val="20"/>
                                          <w:szCs w:val="20"/>
                                        </w:rPr>
                                        <w:t>☐</w:t>
                                      </w:r>
                                    </w:sdtContent>
                                  </w:sdt>
                                </w:p>
                              </w:tc>
                              <w:tc>
                                <w:tcPr>
                                  <w:tcW w:w="3427" w:type="dxa"/>
                                  <w:gridSpan w:val="7"/>
                                </w:tcPr>
                                <w:p w:rsidR="004458C8" w:rsidRPr="00BE2779" w:rsidRDefault="004458C8" w:rsidP="004458C8">
                                  <w:pPr>
                                    <w:pStyle w:val="Normal-Centered"/>
                                    <w:jc w:val="right"/>
                                    <w:rPr>
                                      <w:sz w:val="20"/>
                                      <w:szCs w:val="20"/>
                                    </w:rPr>
                                  </w:pPr>
                                  <w:r w:rsidRPr="00BE2779">
                                    <w:rPr>
                                      <w:sz w:val="20"/>
                                      <w:szCs w:val="20"/>
                                    </w:rPr>
                                    <w:t xml:space="preserve">Other </w:t>
                                  </w:r>
                                  <w:sdt>
                                    <w:sdtPr>
                                      <w:rPr>
                                        <w:sz w:val="20"/>
                                        <w:szCs w:val="20"/>
                                      </w:rPr>
                                      <w:id w:val="834274233"/>
                                      <w14:checkbox>
                                        <w14:checked w14:val="0"/>
                                        <w14:checkedState w14:val="2612" w14:font="MS Gothic"/>
                                        <w14:uncheckedState w14:val="2610" w14:font="MS Gothic"/>
                                      </w14:checkbox>
                                    </w:sdtPr>
                                    <w:sdtEndPr/>
                                    <w:sdtContent>
                                      <w:r w:rsidRPr="00BE2779">
                                        <w:rPr>
                                          <w:rFonts w:ascii="MS Gothic" w:eastAsia="MS Gothic" w:hAnsi="MS Gothic" w:hint="eastAsia"/>
                                          <w:sz w:val="20"/>
                                          <w:szCs w:val="20"/>
                                        </w:rPr>
                                        <w:t>☐</w:t>
                                      </w:r>
                                    </w:sdtContent>
                                  </w:sdt>
                                </w:p>
                              </w:tc>
                              <w:tc>
                                <w:tcPr>
                                  <w:tcW w:w="3391" w:type="dxa"/>
                                  <w:gridSpan w:val="2"/>
                                </w:tcPr>
                                <w:p w:rsidR="004458C8" w:rsidRPr="00BE2779" w:rsidRDefault="004458C8" w:rsidP="002D37C2">
                                  <w:pPr>
                                    <w:pStyle w:val="Normal-Centered"/>
                                    <w:rPr>
                                      <w:sz w:val="20"/>
                                      <w:szCs w:val="20"/>
                                    </w:rPr>
                                  </w:pPr>
                                </w:p>
                              </w:tc>
                            </w:tr>
                            <w:tr w:rsidR="004458C8" w:rsidTr="00BE2779">
                              <w:tc>
                                <w:tcPr>
                                  <w:tcW w:w="3586" w:type="dxa"/>
                                  <w:gridSpan w:val="6"/>
                                </w:tcPr>
                                <w:p w:rsidR="004458C8" w:rsidRPr="00BE2779" w:rsidRDefault="004458C8" w:rsidP="002D37C2">
                                  <w:pPr>
                                    <w:pStyle w:val="Normal-Centered"/>
                                    <w:rPr>
                                      <w:sz w:val="20"/>
                                      <w:szCs w:val="20"/>
                                    </w:rPr>
                                  </w:pPr>
                                </w:p>
                              </w:tc>
                              <w:tc>
                                <w:tcPr>
                                  <w:tcW w:w="3427" w:type="dxa"/>
                                  <w:gridSpan w:val="7"/>
                                </w:tcPr>
                                <w:p w:rsidR="004458C8" w:rsidRPr="00BE2779" w:rsidRDefault="004458C8" w:rsidP="002D37C2">
                                  <w:pPr>
                                    <w:pStyle w:val="Normal-Centered"/>
                                    <w:rPr>
                                      <w:sz w:val="20"/>
                                      <w:szCs w:val="20"/>
                                    </w:rPr>
                                  </w:pPr>
                                </w:p>
                              </w:tc>
                              <w:tc>
                                <w:tcPr>
                                  <w:tcW w:w="3391" w:type="dxa"/>
                                  <w:gridSpan w:val="2"/>
                                </w:tcPr>
                                <w:p w:rsidR="004458C8" w:rsidRPr="00BE2779" w:rsidRDefault="004458C8" w:rsidP="002D37C2">
                                  <w:pPr>
                                    <w:pStyle w:val="Normal-Centered"/>
                                    <w:rPr>
                                      <w:sz w:val="20"/>
                                      <w:szCs w:val="20"/>
                                    </w:rPr>
                                  </w:pPr>
                                </w:p>
                              </w:tc>
                            </w:tr>
                            <w:tr w:rsidR="004458C8" w:rsidTr="00BE2779">
                              <w:tc>
                                <w:tcPr>
                                  <w:tcW w:w="4140" w:type="dxa"/>
                                  <w:gridSpan w:val="8"/>
                                </w:tcPr>
                                <w:p w:rsidR="004458C8" w:rsidRPr="00BE2779" w:rsidRDefault="004458C8" w:rsidP="004458C8">
                                  <w:pPr>
                                    <w:pStyle w:val="Normal-Centered"/>
                                    <w:jc w:val="left"/>
                                    <w:rPr>
                                      <w:sz w:val="20"/>
                                      <w:szCs w:val="20"/>
                                    </w:rPr>
                                  </w:pPr>
                                  <w:r w:rsidRPr="00BE2779">
                                    <w:rPr>
                                      <w:b/>
                                      <w:sz w:val="20"/>
                                      <w:szCs w:val="20"/>
                                    </w:rPr>
                                    <w:t>Semester Desired</w:t>
                                  </w:r>
                                  <w:r w:rsidRPr="00BE2779">
                                    <w:rPr>
                                      <w:sz w:val="20"/>
                                      <w:szCs w:val="20"/>
                                    </w:rPr>
                                    <w:t xml:space="preserve"> </w:t>
                                  </w:r>
                                  <w:r w:rsidRPr="00BE2779">
                                    <w:rPr>
                                      <w:i/>
                                      <w:sz w:val="20"/>
                                      <w:szCs w:val="20"/>
                                    </w:rPr>
                                    <w:t>(please select one)</w:t>
                                  </w:r>
                                  <w:r w:rsidRPr="00BE2779">
                                    <w:rPr>
                                      <w:sz w:val="20"/>
                                      <w:szCs w:val="20"/>
                                    </w:rPr>
                                    <w:t>:</w:t>
                                  </w:r>
                                </w:p>
                              </w:tc>
                              <w:tc>
                                <w:tcPr>
                                  <w:tcW w:w="2873" w:type="dxa"/>
                                  <w:gridSpan w:val="5"/>
                                </w:tcPr>
                                <w:p w:rsidR="004458C8" w:rsidRPr="00BE2779" w:rsidRDefault="004458C8" w:rsidP="002D37C2">
                                  <w:pPr>
                                    <w:pStyle w:val="Normal-Centered"/>
                                    <w:rPr>
                                      <w:sz w:val="20"/>
                                      <w:szCs w:val="20"/>
                                    </w:rPr>
                                  </w:pPr>
                                </w:p>
                              </w:tc>
                              <w:tc>
                                <w:tcPr>
                                  <w:tcW w:w="3391" w:type="dxa"/>
                                  <w:gridSpan w:val="2"/>
                                </w:tcPr>
                                <w:p w:rsidR="004458C8" w:rsidRPr="00BE2779" w:rsidRDefault="004458C8" w:rsidP="002D37C2">
                                  <w:pPr>
                                    <w:pStyle w:val="Normal-Centered"/>
                                    <w:rPr>
                                      <w:sz w:val="20"/>
                                      <w:szCs w:val="20"/>
                                    </w:rPr>
                                  </w:pPr>
                                </w:p>
                              </w:tc>
                            </w:tr>
                            <w:tr w:rsidR="00BE2779" w:rsidTr="001246D9">
                              <w:trPr>
                                <w:trHeight w:val="89"/>
                              </w:trPr>
                              <w:tc>
                                <w:tcPr>
                                  <w:tcW w:w="646" w:type="dxa"/>
                                </w:tcPr>
                                <w:p w:rsidR="004458C8" w:rsidRPr="00BE2779" w:rsidRDefault="004458C8" w:rsidP="004458C8">
                                  <w:pPr>
                                    <w:pStyle w:val="Normal-Centered"/>
                                    <w:jc w:val="right"/>
                                    <w:rPr>
                                      <w:sz w:val="20"/>
                                      <w:szCs w:val="20"/>
                                    </w:rPr>
                                  </w:pPr>
                                  <w:r w:rsidRPr="00BE2779">
                                    <w:rPr>
                                      <w:sz w:val="20"/>
                                      <w:szCs w:val="20"/>
                                    </w:rPr>
                                    <w:t>FALL</w:t>
                                  </w:r>
                                </w:p>
                              </w:tc>
                              <w:tc>
                                <w:tcPr>
                                  <w:tcW w:w="1180" w:type="dxa"/>
                                  <w:gridSpan w:val="3"/>
                                  <w:tcBorders>
                                    <w:bottom w:val="single" w:sz="4" w:space="0" w:color="auto"/>
                                  </w:tcBorders>
                                </w:tcPr>
                                <w:p w:rsidR="004458C8" w:rsidRPr="00BE2779" w:rsidRDefault="004458C8" w:rsidP="002D37C2">
                                  <w:pPr>
                                    <w:pStyle w:val="Normal-Centered"/>
                                    <w:rPr>
                                      <w:sz w:val="20"/>
                                      <w:szCs w:val="20"/>
                                    </w:rPr>
                                  </w:pPr>
                                </w:p>
                              </w:tc>
                              <w:sdt>
                                <w:sdtPr>
                                  <w:rPr>
                                    <w:sz w:val="20"/>
                                    <w:szCs w:val="20"/>
                                  </w:rPr>
                                  <w:id w:val="2088025742"/>
                                  <w14:checkbox>
                                    <w14:checked w14:val="0"/>
                                    <w14:checkedState w14:val="2612" w14:font="MS Gothic"/>
                                    <w14:uncheckedState w14:val="2610" w14:font="MS Gothic"/>
                                  </w14:checkbox>
                                </w:sdtPr>
                                <w:sdtEndPr/>
                                <w:sdtContent>
                                  <w:tc>
                                    <w:tcPr>
                                      <w:tcW w:w="712" w:type="dxa"/>
                                    </w:tcPr>
                                    <w:p w:rsidR="004458C8" w:rsidRPr="00BE2779" w:rsidRDefault="004458C8" w:rsidP="004458C8">
                                      <w:pPr>
                                        <w:pStyle w:val="Normal-Centered"/>
                                        <w:jc w:val="left"/>
                                        <w:rPr>
                                          <w:sz w:val="20"/>
                                          <w:szCs w:val="20"/>
                                        </w:rPr>
                                      </w:pPr>
                                      <w:r w:rsidRPr="00BE2779">
                                        <w:rPr>
                                          <w:rFonts w:ascii="MS Gothic" w:eastAsia="MS Gothic" w:hAnsi="MS Gothic" w:hint="eastAsia"/>
                                          <w:sz w:val="20"/>
                                          <w:szCs w:val="20"/>
                                        </w:rPr>
                                        <w:t>☐</w:t>
                                      </w:r>
                                    </w:p>
                                  </w:tc>
                                </w:sdtContent>
                              </w:sdt>
                              <w:tc>
                                <w:tcPr>
                                  <w:tcW w:w="1426" w:type="dxa"/>
                                  <w:gridSpan w:val="2"/>
                                </w:tcPr>
                                <w:p w:rsidR="004458C8" w:rsidRPr="00BE2779" w:rsidRDefault="004458C8" w:rsidP="004458C8">
                                  <w:pPr>
                                    <w:pStyle w:val="Normal-Centered"/>
                                    <w:jc w:val="right"/>
                                    <w:rPr>
                                      <w:sz w:val="20"/>
                                      <w:szCs w:val="20"/>
                                    </w:rPr>
                                  </w:pPr>
                                  <w:r w:rsidRPr="00BE2779">
                                    <w:rPr>
                                      <w:sz w:val="20"/>
                                      <w:szCs w:val="20"/>
                                    </w:rPr>
                                    <w:t>SPRING</w:t>
                                  </w:r>
                                </w:p>
                              </w:tc>
                              <w:tc>
                                <w:tcPr>
                                  <w:tcW w:w="1076" w:type="dxa"/>
                                  <w:gridSpan w:val="3"/>
                                  <w:tcBorders>
                                    <w:bottom w:val="single" w:sz="4" w:space="0" w:color="auto"/>
                                  </w:tcBorders>
                                </w:tcPr>
                                <w:p w:rsidR="004458C8" w:rsidRPr="00BE2779" w:rsidRDefault="004458C8" w:rsidP="002D37C2">
                                  <w:pPr>
                                    <w:pStyle w:val="Normal-Centered"/>
                                    <w:rPr>
                                      <w:sz w:val="20"/>
                                      <w:szCs w:val="20"/>
                                    </w:rPr>
                                  </w:pPr>
                                </w:p>
                              </w:tc>
                              <w:sdt>
                                <w:sdtPr>
                                  <w:rPr>
                                    <w:sz w:val="20"/>
                                    <w:szCs w:val="20"/>
                                  </w:rPr>
                                  <w:id w:val="-1222212675"/>
                                  <w14:checkbox>
                                    <w14:checked w14:val="0"/>
                                    <w14:checkedState w14:val="2612" w14:font="MS Gothic"/>
                                    <w14:uncheckedState w14:val="2610" w14:font="MS Gothic"/>
                                  </w14:checkbox>
                                </w:sdtPr>
                                <w:sdtEndPr/>
                                <w:sdtContent>
                                  <w:tc>
                                    <w:tcPr>
                                      <w:tcW w:w="442" w:type="dxa"/>
                                    </w:tcPr>
                                    <w:p w:rsidR="004458C8" w:rsidRPr="00BE2779" w:rsidRDefault="004458C8" w:rsidP="004458C8">
                                      <w:pPr>
                                        <w:pStyle w:val="Normal-Centered"/>
                                        <w:jc w:val="left"/>
                                        <w:rPr>
                                          <w:sz w:val="20"/>
                                          <w:szCs w:val="20"/>
                                        </w:rPr>
                                      </w:pPr>
                                      <w:r w:rsidRPr="00BE2779">
                                        <w:rPr>
                                          <w:rFonts w:ascii="MS Gothic" w:eastAsia="MS Gothic" w:hAnsi="MS Gothic" w:hint="eastAsia"/>
                                          <w:sz w:val="20"/>
                                          <w:szCs w:val="20"/>
                                        </w:rPr>
                                        <w:t>☐</w:t>
                                      </w:r>
                                    </w:p>
                                  </w:tc>
                                </w:sdtContent>
                              </w:sdt>
                              <w:tc>
                                <w:tcPr>
                                  <w:tcW w:w="1429" w:type="dxa"/>
                                </w:tcPr>
                                <w:p w:rsidR="004458C8" w:rsidRPr="00BE2779" w:rsidRDefault="004458C8" w:rsidP="004458C8">
                                  <w:pPr>
                                    <w:pStyle w:val="Normal-Centered"/>
                                    <w:jc w:val="right"/>
                                    <w:rPr>
                                      <w:sz w:val="20"/>
                                      <w:szCs w:val="20"/>
                                    </w:rPr>
                                  </w:pPr>
                                  <w:r w:rsidRPr="00BE2779">
                                    <w:rPr>
                                      <w:sz w:val="20"/>
                                      <w:szCs w:val="20"/>
                                    </w:rPr>
                                    <w:t>SUMMER</w:t>
                                  </w:r>
                                </w:p>
                              </w:tc>
                              <w:tc>
                                <w:tcPr>
                                  <w:tcW w:w="1069" w:type="dxa"/>
                                  <w:gridSpan w:val="2"/>
                                  <w:tcBorders>
                                    <w:bottom w:val="single" w:sz="4" w:space="0" w:color="auto"/>
                                  </w:tcBorders>
                                </w:tcPr>
                                <w:p w:rsidR="004458C8" w:rsidRPr="00BE2779" w:rsidRDefault="004458C8" w:rsidP="002D37C2">
                                  <w:pPr>
                                    <w:pStyle w:val="Normal-Centered"/>
                                    <w:rPr>
                                      <w:sz w:val="20"/>
                                      <w:szCs w:val="20"/>
                                    </w:rPr>
                                  </w:pPr>
                                </w:p>
                              </w:tc>
                              <w:sdt>
                                <w:sdtPr>
                                  <w:rPr>
                                    <w:sz w:val="20"/>
                                    <w:szCs w:val="20"/>
                                  </w:rPr>
                                  <w:id w:val="1167595821"/>
                                  <w14:checkbox>
                                    <w14:checked w14:val="0"/>
                                    <w14:checkedState w14:val="2612" w14:font="MS Gothic"/>
                                    <w14:uncheckedState w14:val="2610" w14:font="MS Gothic"/>
                                  </w14:checkbox>
                                </w:sdtPr>
                                <w:sdtEndPr/>
                                <w:sdtContent>
                                  <w:tc>
                                    <w:tcPr>
                                      <w:tcW w:w="2424" w:type="dxa"/>
                                    </w:tcPr>
                                    <w:p w:rsidR="004458C8" w:rsidRPr="00BE2779" w:rsidRDefault="004458C8" w:rsidP="004458C8">
                                      <w:pPr>
                                        <w:pStyle w:val="Normal-Centered"/>
                                        <w:jc w:val="left"/>
                                        <w:rPr>
                                          <w:sz w:val="20"/>
                                          <w:szCs w:val="20"/>
                                        </w:rPr>
                                      </w:pPr>
                                      <w:r w:rsidRPr="00BE2779">
                                        <w:rPr>
                                          <w:rFonts w:ascii="MS Gothic" w:eastAsia="MS Gothic" w:hAnsi="MS Gothic" w:hint="eastAsia"/>
                                          <w:sz w:val="20"/>
                                          <w:szCs w:val="20"/>
                                        </w:rPr>
                                        <w:t>☐</w:t>
                                      </w:r>
                                    </w:p>
                                  </w:tc>
                                </w:sdtContent>
                              </w:sdt>
                            </w:tr>
                            <w:tr w:rsidR="00BE2779" w:rsidTr="001246D9">
                              <w:trPr>
                                <w:trHeight w:val="88"/>
                              </w:trPr>
                              <w:tc>
                                <w:tcPr>
                                  <w:tcW w:w="646" w:type="dxa"/>
                                </w:tcPr>
                                <w:p w:rsidR="004458C8" w:rsidRPr="00BE2779" w:rsidRDefault="004458C8" w:rsidP="002D37C2">
                                  <w:pPr>
                                    <w:pStyle w:val="Normal-Centered"/>
                                    <w:rPr>
                                      <w:sz w:val="20"/>
                                      <w:szCs w:val="20"/>
                                    </w:rPr>
                                  </w:pPr>
                                </w:p>
                              </w:tc>
                              <w:tc>
                                <w:tcPr>
                                  <w:tcW w:w="1180" w:type="dxa"/>
                                  <w:gridSpan w:val="3"/>
                                  <w:tcBorders>
                                    <w:top w:val="single" w:sz="4" w:space="0" w:color="auto"/>
                                  </w:tcBorders>
                                </w:tcPr>
                                <w:p w:rsidR="004458C8" w:rsidRPr="00BE2779" w:rsidRDefault="004458C8" w:rsidP="002D37C2">
                                  <w:pPr>
                                    <w:pStyle w:val="Normal-Centered"/>
                                    <w:rPr>
                                      <w:sz w:val="20"/>
                                      <w:szCs w:val="20"/>
                                    </w:rPr>
                                  </w:pPr>
                                  <w:r w:rsidRPr="00BE2779">
                                    <w:rPr>
                                      <w:sz w:val="20"/>
                                      <w:szCs w:val="20"/>
                                    </w:rPr>
                                    <w:t>Year</w:t>
                                  </w:r>
                                </w:p>
                              </w:tc>
                              <w:tc>
                                <w:tcPr>
                                  <w:tcW w:w="712" w:type="dxa"/>
                                </w:tcPr>
                                <w:p w:rsidR="004458C8" w:rsidRPr="00BE2779" w:rsidRDefault="004458C8" w:rsidP="002D37C2">
                                  <w:pPr>
                                    <w:pStyle w:val="Normal-Centered"/>
                                    <w:rPr>
                                      <w:sz w:val="20"/>
                                      <w:szCs w:val="20"/>
                                    </w:rPr>
                                  </w:pPr>
                                </w:p>
                              </w:tc>
                              <w:tc>
                                <w:tcPr>
                                  <w:tcW w:w="1426" w:type="dxa"/>
                                  <w:gridSpan w:val="2"/>
                                </w:tcPr>
                                <w:p w:rsidR="004458C8" w:rsidRPr="00BE2779" w:rsidRDefault="004458C8" w:rsidP="002D37C2">
                                  <w:pPr>
                                    <w:pStyle w:val="Normal-Centered"/>
                                    <w:rPr>
                                      <w:sz w:val="20"/>
                                      <w:szCs w:val="20"/>
                                    </w:rPr>
                                  </w:pPr>
                                </w:p>
                              </w:tc>
                              <w:tc>
                                <w:tcPr>
                                  <w:tcW w:w="1076" w:type="dxa"/>
                                  <w:gridSpan w:val="3"/>
                                  <w:tcBorders>
                                    <w:top w:val="single" w:sz="4" w:space="0" w:color="auto"/>
                                  </w:tcBorders>
                                </w:tcPr>
                                <w:p w:rsidR="004458C8" w:rsidRPr="00BE2779" w:rsidRDefault="004458C8" w:rsidP="002D37C2">
                                  <w:pPr>
                                    <w:pStyle w:val="Normal-Centered"/>
                                    <w:rPr>
                                      <w:sz w:val="20"/>
                                      <w:szCs w:val="20"/>
                                    </w:rPr>
                                  </w:pPr>
                                  <w:r w:rsidRPr="00BE2779">
                                    <w:rPr>
                                      <w:sz w:val="20"/>
                                      <w:szCs w:val="20"/>
                                    </w:rPr>
                                    <w:t>Year</w:t>
                                  </w:r>
                                </w:p>
                              </w:tc>
                              <w:tc>
                                <w:tcPr>
                                  <w:tcW w:w="442" w:type="dxa"/>
                                </w:tcPr>
                                <w:p w:rsidR="004458C8" w:rsidRPr="00BE2779" w:rsidRDefault="004458C8" w:rsidP="002D37C2">
                                  <w:pPr>
                                    <w:pStyle w:val="Normal-Centered"/>
                                    <w:rPr>
                                      <w:sz w:val="20"/>
                                      <w:szCs w:val="20"/>
                                    </w:rPr>
                                  </w:pPr>
                                </w:p>
                              </w:tc>
                              <w:tc>
                                <w:tcPr>
                                  <w:tcW w:w="1429" w:type="dxa"/>
                                </w:tcPr>
                                <w:p w:rsidR="004458C8" w:rsidRPr="00BE2779" w:rsidRDefault="004458C8" w:rsidP="002D37C2">
                                  <w:pPr>
                                    <w:pStyle w:val="Normal-Centered"/>
                                    <w:rPr>
                                      <w:sz w:val="20"/>
                                      <w:szCs w:val="20"/>
                                    </w:rPr>
                                  </w:pPr>
                                </w:p>
                              </w:tc>
                              <w:tc>
                                <w:tcPr>
                                  <w:tcW w:w="1069" w:type="dxa"/>
                                  <w:gridSpan w:val="2"/>
                                  <w:tcBorders>
                                    <w:top w:val="single" w:sz="4" w:space="0" w:color="auto"/>
                                  </w:tcBorders>
                                </w:tcPr>
                                <w:p w:rsidR="004458C8" w:rsidRPr="00BE2779" w:rsidRDefault="004458C8" w:rsidP="002D37C2">
                                  <w:pPr>
                                    <w:pStyle w:val="Normal-Centered"/>
                                    <w:rPr>
                                      <w:sz w:val="20"/>
                                      <w:szCs w:val="20"/>
                                    </w:rPr>
                                  </w:pPr>
                                  <w:r w:rsidRPr="00BE2779">
                                    <w:rPr>
                                      <w:sz w:val="20"/>
                                      <w:szCs w:val="20"/>
                                    </w:rPr>
                                    <w:t>Year</w:t>
                                  </w:r>
                                </w:p>
                              </w:tc>
                              <w:tc>
                                <w:tcPr>
                                  <w:tcW w:w="2424" w:type="dxa"/>
                                </w:tcPr>
                                <w:p w:rsidR="004458C8" w:rsidRPr="00BE2779" w:rsidRDefault="004458C8" w:rsidP="002D37C2">
                                  <w:pPr>
                                    <w:pStyle w:val="Normal-Centered"/>
                                    <w:rPr>
                                      <w:sz w:val="20"/>
                                      <w:szCs w:val="20"/>
                                    </w:rPr>
                                  </w:pPr>
                                </w:p>
                              </w:tc>
                            </w:tr>
                            <w:tr w:rsidR="004458C8" w:rsidTr="00BE2779">
                              <w:tc>
                                <w:tcPr>
                                  <w:tcW w:w="3586" w:type="dxa"/>
                                  <w:gridSpan w:val="6"/>
                                </w:tcPr>
                                <w:p w:rsidR="004458C8" w:rsidRPr="00BE2779" w:rsidRDefault="004458C8" w:rsidP="004458C8">
                                  <w:pPr>
                                    <w:pStyle w:val="Normal-Centered"/>
                                    <w:jc w:val="left"/>
                                    <w:rPr>
                                      <w:sz w:val="20"/>
                                      <w:szCs w:val="20"/>
                                    </w:rPr>
                                  </w:pPr>
                                </w:p>
                              </w:tc>
                              <w:tc>
                                <w:tcPr>
                                  <w:tcW w:w="3427" w:type="dxa"/>
                                  <w:gridSpan w:val="7"/>
                                </w:tcPr>
                                <w:p w:rsidR="004458C8" w:rsidRPr="00BE2779" w:rsidRDefault="004458C8" w:rsidP="002D37C2">
                                  <w:pPr>
                                    <w:pStyle w:val="Normal-Centered"/>
                                    <w:rPr>
                                      <w:sz w:val="20"/>
                                      <w:szCs w:val="20"/>
                                    </w:rPr>
                                  </w:pPr>
                                </w:p>
                              </w:tc>
                              <w:tc>
                                <w:tcPr>
                                  <w:tcW w:w="3391" w:type="dxa"/>
                                  <w:gridSpan w:val="2"/>
                                </w:tcPr>
                                <w:p w:rsidR="004458C8" w:rsidRPr="00BE2779" w:rsidRDefault="004458C8" w:rsidP="002D37C2">
                                  <w:pPr>
                                    <w:pStyle w:val="Normal-Centered"/>
                                    <w:rPr>
                                      <w:sz w:val="20"/>
                                      <w:szCs w:val="20"/>
                                    </w:rPr>
                                  </w:pPr>
                                </w:p>
                              </w:tc>
                            </w:tr>
                            <w:tr w:rsidR="004458C8" w:rsidTr="00BE2779">
                              <w:tc>
                                <w:tcPr>
                                  <w:tcW w:w="4590" w:type="dxa"/>
                                  <w:gridSpan w:val="9"/>
                                </w:tcPr>
                                <w:p w:rsidR="004458C8" w:rsidRPr="00BE2779" w:rsidRDefault="0061055B" w:rsidP="004458C8">
                                  <w:pPr>
                                    <w:pStyle w:val="Normal-Centered"/>
                                    <w:jc w:val="left"/>
                                    <w:rPr>
                                      <w:b/>
                                      <w:sz w:val="20"/>
                                      <w:szCs w:val="20"/>
                                    </w:rPr>
                                  </w:pPr>
                                  <w:r w:rsidRPr="00BE2779">
                                    <w:rPr>
                                      <w:b/>
                                      <w:sz w:val="20"/>
                                      <w:szCs w:val="20"/>
                                    </w:rPr>
                                    <w:t>Please indicate your career goals thus far:</w:t>
                                  </w:r>
                                </w:p>
                              </w:tc>
                              <w:tc>
                                <w:tcPr>
                                  <w:tcW w:w="2423" w:type="dxa"/>
                                  <w:gridSpan w:val="4"/>
                                </w:tcPr>
                                <w:p w:rsidR="004458C8" w:rsidRPr="00BE2779" w:rsidRDefault="004458C8" w:rsidP="002D37C2">
                                  <w:pPr>
                                    <w:pStyle w:val="Normal-Centered"/>
                                    <w:rPr>
                                      <w:sz w:val="20"/>
                                      <w:szCs w:val="20"/>
                                    </w:rPr>
                                  </w:pPr>
                                </w:p>
                              </w:tc>
                              <w:tc>
                                <w:tcPr>
                                  <w:tcW w:w="3391" w:type="dxa"/>
                                  <w:gridSpan w:val="2"/>
                                </w:tcPr>
                                <w:p w:rsidR="004458C8" w:rsidRPr="00BE2779" w:rsidRDefault="004458C8" w:rsidP="002D37C2">
                                  <w:pPr>
                                    <w:pStyle w:val="Normal-Centered"/>
                                    <w:rPr>
                                      <w:sz w:val="20"/>
                                      <w:szCs w:val="20"/>
                                    </w:rPr>
                                  </w:pPr>
                                </w:p>
                              </w:tc>
                            </w:tr>
                            <w:tr w:rsidR="0061055B" w:rsidTr="00BE2779">
                              <w:sdt>
                                <w:sdtPr>
                                  <w:rPr>
                                    <w:sz w:val="20"/>
                                    <w:szCs w:val="20"/>
                                  </w:rPr>
                                  <w:id w:val="-806319550"/>
                                  <w14:checkbox>
                                    <w14:checked w14:val="0"/>
                                    <w14:checkedState w14:val="2612" w14:font="MS Gothic"/>
                                    <w14:uncheckedState w14:val="2610" w14:font="MS Gothic"/>
                                  </w14:checkbox>
                                </w:sdtPr>
                                <w:sdtEndPr/>
                                <w:sdtContent>
                                  <w:tc>
                                    <w:tcPr>
                                      <w:tcW w:w="646" w:type="dxa"/>
                                    </w:tcPr>
                                    <w:p w:rsidR="0061055B" w:rsidRPr="00BE2779" w:rsidRDefault="0061055B" w:rsidP="0061055B">
                                      <w:pPr>
                                        <w:pStyle w:val="Normal-Centered"/>
                                        <w:jc w:val="right"/>
                                        <w:rPr>
                                          <w:sz w:val="20"/>
                                          <w:szCs w:val="20"/>
                                        </w:rPr>
                                      </w:pPr>
                                      <w:r w:rsidRPr="00BE2779">
                                        <w:rPr>
                                          <w:rFonts w:ascii="MS Gothic" w:eastAsia="MS Gothic" w:hAnsi="MS Gothic" w:hint="eastAsia"/>
                                          <w:sz w:val="20"/>
                                          <w:szCs w:val="20"/>
                                        </w:rPr>
                                        <w:t>☐</w:t>
                                      </w:r>
                                    </w:p>
                                  </w:tc>
                                </w:sdtContent>
                              </w:sdt>
                              <w:tc>
                                <w:tcPr>
                                  <w:tcW w:w="6367" w:type="dxa"/>
                                  <w:gridSpan w:val="12"/>
                                </w:tcPr>
                                <w:p w:rsidR="0061055B" w:rsidRPr="00BE2779" w:rsidRDefault="0061055B" w:rsidP="0061055B">
                                  <w:pPr>
                                    <w:pStyle w:val="Normal-Centered"/>
                                    <w:jc w:val="left"/>
                                    <w:rPr>
                                      <w:sz w:val="20"/>
                                      <w:szCs w:val="20"/>
                                    </w:rPr>
                                  </w:pPr>
                                  <w:r w:rsidRPr="00BE2779">
                                    <w:rPr>
                                      <w:sz w:val="20"/>
                                      <w:szCs w:val="20"/>
                                    </w:rPr>
                                    <w:t>I definitely want to go into research</w:t>
                                  </w:r>
                                </w:p>
                              </w:tc>
                              <w:tc>
                                <w:tcPr>
                                  <w:tcW w:w="3391" w:type="dxa"/>
                                  <w:gridSpan w:val="2"/>
                                </w:tcPr>
                                <w:p w:rsidR="0061055B" w:rsidRPr="00BE2779" w:rsidRDefault="0061055B" w:rsidP="002D37C2">
                                  <w:pPr>
                                    <w:pStyle w:val="Normal-Centered"/>
                                    <w:rPr>
                                      <w:sz w:val="20"/>
                                      <w:szCs w:val="20"/>
                                    </w:rPr>
                                  </w:pPr>
                                </w:p>
                              </w:tc>
                            </w:tr>
                            <w:tr w:rsidR="0061055B" w:rsidTr="00BE2779">
                              <w:sdt>
                                <w:sdtPr>
                                  <w:rPr>
                                    <w:sz w:val="20"/>
                                    <w:szCs w:val="20"/>
                                  </w:rPr>
                                  <w:id w:val="1484740346"/>
                                  <w14:checkbox>
                                    <w14:checked w14:val="0"/>
                                    <w14:checkedState w14:val="2612" w14:font="MS Gothic"/>
                                    <w14:uncheckedState w14:val="2610" w14:font="MS Gothic"/>
                                  </w14:checkbox>
                                </w:sdtPr>
                                <w:sdtEndPr/>
                                <w:sdtContent>
                                  <w:tc>
                                    <w:tcPr>
                                      <w:tcW w:w="646" w:type="dxa"/>
                                    </w:tcPr>
                                    <w:p w:rsidR="0061055B" w:rsidRPr="00BE2779" w:rsidRDefault="0061055B" w:rsidP="0061055B">
                                      <w:pPr>
                                        <w:pStyle w:val="Normal-Centered"/>
                                        <w:jc w:val="right"/>
                                        <w:rPr>
                                          <w:sz w:val="20"/>
                                          <w:szCs w:val="20"/>
                                        </w:rPr>
                                      </w:pPr>
                                      <w:r w:rsidRPr="00BE2779">
                                        <w:rPr>
                                          <w:rFonts w:ascii="MS Gothic" w:eastAsia="MS Gothic" w:hAnsi="MS Gothic" w:hint="eastAsia"/>
                                          <w:sz w:val="20"/>
                                          <w:szCs w:val="20"/>
                                        </w:rPr>
                                        <w:t>☐</w:t>
                                      </w:r>
                                    </w:p>
                                  </w:tc>
                                </w:sdtContent>
                              </w:sdt>
                              <w:tc>
                                <w:tcPr>
                                  <w:tcW w:w="6367" w:type="dxa"/>
                                  <w:gridSpan w:val="12"/>
                                </w:tcPr>
                                <w:p w:rsidR="0061055B" w:rsidRPr="00BE2779" w:rsidRDefault="0061055B" w:rsidP="0061055B">
                                  <w:pPr>
                                    <w:pStyle w:val="Normal-Centered"/>
                                    <w:jc w:val="left"/>
                                    <w:rPr>
                                      <w:sz w:val="20"/>
                                      <w:szCs w:val="20"/>
                                    </w:rPr>
                                  </w:pPr>
                                  <w:r w:rsidRPr="00BE2779">
                                    <w:rPr>
                                      <w:sz w:val="20"/>
                                      <w:szCs w:val="20"/>
                                    </w:rPr>
                                    <w:t>I am leaning towards going into research</w:t>
                                  </w:r>
                                </w:p>
                              </w:tc>
                              <w:tc>
                                <w:tcPr>
                                  <w:tcW w:w="3391" w:type="dxa"/>
                                  <w:gridSpan w:val="2"/>
                                </w:tcPr>
                                <w:p w:rsidR="0061055B" w:rsidRPr="00BE2779" w:rsidRDefault="0061055B" w:rsidP="002D37C2">
                                  <w:pPr>
                                    <w:pStyle w:val="Normal-Centered"/>
                                    <w:rPr>
                                      <w:sz w:val="20"/>
                                      <w:szCs w:val="20"/>
                                    </w:rPr>
                                  </w:pPr>
                                </w:p>
                              </w:tc>
                            </w:tr>
                            <w:tr w:rsidR="0061055B" w:rsidTr="00BE2779">
                              <w:sdt>
                                <w:sdtPr>
                                  <w:rPr>
                                    <w:sz w:val="20"/>
                                    <w:szCs w:val="20"/>
                                  </w:rPr>
                                  <w:id w:val="-104663351"/>
                                  <w14:checkbox>
                                    <w14:checked w14:val="0"/>
                                    <w14:checkedState w14:val="2612" w14:font="MS Gothic"/>
                                    <w14:uncheckedState w14:val="2610" w14:font="MS Gothic"/>
                                  </w14:checkbox>
                                </w:sdtPr>
                                <w:sdtEndPr/>
                                <w:sdtContent>
                                  <w:tc>
                                    <w:tcPr>
                                      <w:tcW w:w="646" w:type="dxa"/>
                                    </w:tcPr>
                                    <w:p w:rsidR="0061055B" w:rsidRPr="00BE2779" w:rsidRDefault="0061055B" w:rsidP="0061055B">
                                      <w:pPr>
                                        <w:pStyle w:val="Normal-Centered"/>
                                        <w:jc w:val="right"/>
                                        <w:rPr>
                                          <w:sz w:val="20"/>
                                          <w:szCs w:val="20"/>
                                        </w:rPr>
                                      </w:pPr>
                                      <w:r w:rsidRPr="00BE2779">
                                        <w:rPr>
                                          <w:rFonts w:ascii="MS Gothic" w:eastAsia="MS Gothic" w:hAnsi="MS Gothic" w:hint="eastAsia"/>
                                          <w:sz w:val="20"/>
                                          <w:szCs w:val="20"/>
                                        </w:rPr>
                                        <w:t>☐</w:t>
                                      </w:r>
                                    </w:p>
                                  </w:tc>
                                </w:sdtContent>
                              </w:sdt>
                              <w:tc>
                                <w:tcPr>
                                  <w:tcW w:w="6367" w:type="dxa"/>
                                  <w:gridSpan w:val="12"/>
                                </w:tcPr>
                                <w:p w:rsidR="0061055B" w:rsidRPr="00BE2779" w:rsidRDefault="0061055B" w:rsidP="0061055B">
                                  <w:pPr>
                                    <w:pStyle w:val="Normal-Centered"/>
                                    <w:jc w:val="left"/>
                                    <w:rPr>
                                      <w:i/>
                                      <w:sz w:val="20"/>
                                      <w:szCs w:val="20"/>
                                    </w:rPr>
                                  </w:pPr>
                                  <w:r w:rsidRPr="00BE2779">
                                    <w:rPr>
                                      <w:sz w:val="20"/>
                                      <w:szCs w:val="20"/>
                                    </w:rPr>
                                    <w:t xml:space="preserve">I am leaning towards a clinical career </w:t>
                                  </w:r>
                                  <w:r w:rsidRPr="00BE2779">
                                    <w:rPr>
                                      <w:i/>
                                      <w:sz w:val="20"/>
                                      <w:szCs w:val="20"/>
                                    </w:rPr>
                                    <w:t>(ex: counseling/service)</w:t>
                                  </w:r>
                                </w:p>
                              </w:tc>
                              <w:tc>
                                <w:tcPr>
                                  <w:tcW w:w="3391" w:type="dxa"/>
                                  <w:gridSpan w:val="2"/>
                                </w:tcPr>
                                <w:p w:rsidR="0061055B" w:rsidRPr="00BE2779" w:rsidRDefault="0061055B" w:rsidP="002D37C2">
                                  <w:pPr>
                                    <w:pStyle w:val="Normal-Centered"/>
                                    <w:rPr>
                                      <w:sz w:val="20"/>
                                      <w:szCs w:val="20"/>
                                    </w:rPr>
                                  </w:pPr>
                                </w:p>
                              </w:tc>
                            </w:tr>
                            <w:tr w:rsidR="0061055B" w:rsidTr="00BE2779">
                              <w:sdt>
                                <w:sdtPr>
                                  <w:rPr>
                                    <w:sz w:val="20"/>
                                    <w:szCs w:val="20"/>
                                  </w:rPr>
                                  <w:id w:val="-600178621"/>
                                  <w14:checkbox>
                                    <w14:checked w14:val="0"/>
                                    <w14:checkedState w14:val="2612" w14:font="MS Gothic"/>
                                    <w14:uncheckedState w14:val="2610" w14:font="MS Gothic"/>
                                  </w14:checkbox>
                                </w:sdtPr>
                                <w:sdtEndPr/>
                                <w:sdtContent>
                                  <w:tc>
                                    <w:tcPr>
                                      <w:tcW w:w="646" w:type="dxa"/>
                                    </w:tcPr>
                                    <w:p w:rsidR="0061055B" w:rsidRPr="00BE2779" w:rsidRDefault="0061055B" w:rsidP="0061055B">
                                      <w:pPr>
                                        <w:pStyle w:val="Normal-Centered"/>
                                        <w:jc w:val="right"/>
                                        <w:rPr>
                                          <w:sz w:val="20"/>
                                          <w:szCs w:val="20"/>
                                        </w:rPr>
                                      </w:pPr>
                                      <w:r w:rsidRPr="00BE2779">
                                        <w:rPr>
                                          <w:rFonts w:ascii="MS Gothic" w:eastAsia="MS Gothic" w:hAnsi="MS Gothic" w:hint="eastAsia"/>
                                          <w:sz w:val="20"/>
                                          <w:szCs w:val="20"/>
                                        </w:rPr>
                                        <w:t>☐</w:t>
                                      </w:r>
                                    </w:p>
                                  </w:tc>
                                </w:sdtContent>
                              </w:sdt>
                              <w:tc>
                                <w:tcPr>
                                  <w:tcW w:w="6367" w:type="dxa"/>
                                  <w:gridSpan w:val="12"/>
                                </w:tcPr>
                                <w:p w:rsidR="0061055B" w:rsidRPr="00BE2779" w:rsidRDefault="0061055B" w:rsidP="0061055B">
                                  <w:pPr>
                                    <w:pStyle w:val="Normal-Centered"/>
                                    <w:jc w:val="left"/>
                                    <w:rPr>
                                      <w:sz w:val="20"/>
                                      <w:szCs w:val="20"/>
                                    </w:rPr>
                                  </w:pPr>
                                  <w:r w:rsidRPr="00BE2779">
                                    <w:rPr>
                                      <w:sz w:val="20"/>
                                      <w:szCs w:val="20"/>
                                    </w:rPr>
                                    <w:t>I am not sure what I want to do yet</w:t>
                                  </w:r>
                                </w:p>
                              </w:tc>
                              <w:tc>
                                <w:tcPr>
                                  <w:tcW w:w="3391" w:type="dxa"/>
                                  <w:gridSpan w:val="2"/>
                                </w:tcPr>
                                <w:p w:rsidR="0061055B" w:rsidRPr="00BE2779" w:rsidRDefault="0061055B" w:rsidP="002D37C2">
                                  <w:pPr>
                                    <w:pStyle w:val="Normal-Centered"/>
                                    <w:rPr>
                                      <w:sz w:val="20"/>
                                      <w:szCs w:val="20"/>
                                    </w:rPr>
                                  </w:pPr>
                                </w:p>
                              </w:tc>
                            </w:tr>
                            <w:tr w:rsidR="0061055B" w:rsidTr="00BE2779">
                              <w:sdt>
                                <w:sdtPr>
                                  <w:rPr>
                                    <w:sz w:val="20"/>
                                    <w:szCs w:val="20"/>
                                  </w:rPr>
                                  <w:id w:val="1434405378"/>
                                  <w14:checkbox>
                                    <w14:checked w14:val="0"/>
                                    <w14:checkedState w14:val="2612" w14:font="MS Gothic"/>
                                    <w14:uncheckedState w14:val="2610" w14:font="MS Gothic"/>
                                  </w14:checkbox>
                                </w:sdtPr>
                                <w:sdtEndPr/>
                                <w:sdtContent>
                                  <w:tc>
                                    <w:tcPr>
                                      <w:tcW w:w="646" w:type="dxa"/>
                                    </w:tcPr>
                                    <w:p w:rsidR="0061055B" w:rsidRPr="00BE2779" w:rsidRDefault="0061055B" w:rsidP="0061055B">
                                      <w:pPr>
                                        <w:pStyle w:val="Normal-Centered"/>
                                        <w:jc w:val="right"/>
                                        <w:rPr>
                                          <w:sz w:val="20"/>
                                          <w:szCs w:val="20"/>
                                        </w:rPr>
                                      </w:pPr>
                                      <w:r w:rsidRPr="00BE2779">
                                        <w:rPr>
                                          <w:rFonts w:ascii="MS Gothic" w:eastAsia="MS Gothic" w:hAnsi="MS Gothic" w:hint="eastAsia"/>
                                          <w:sz w:val="20"/>
                                          <w:szCs w:val="20"/>
                                        </w:rPr>
                                        <w:t>☐</w:t>
                                      </w:r>
                                    </w:p>
                                  </w:tc>
                                </w:sdtContent>
                              </w:sdt>
                              <w:tc>
                                <w:tcPr>
                                  <w:tcW w:w="826" w:type="dxa"/>
                                  <w:gridSpan w:val="2"/>
                                </w:tcPr>
                                <w:p w:rsidR="0061055B" w:rsidRPr="00BE2779" w:rsidRDefault="0061055B" w:rsidP="0061055B">
                                  <w:pPr>
                                    <w:pStyle w:val="Normal-Centered"/>
                                    <w:jc w:val="left"/>
                                    <w:rPr>
                                      <w:sz w:val="20"/>
                                      <w:szCs w:val="20"/>
                                    </w:rPr>
                                  </w:pPr>
                                  <w:r w:rsidRPr="00BE2779">
                                    <w:rPr>
                                      <w:sz w:val="20"/>
                                      <w:szCs w:val="20"/>
                                    </w:rPr>
                                    <w:t xml:space="preserve">Other: </w:t>
                                  </w:r>
                                </w:p>
                              </w:tc>
                              <w:tc>
                                <w:tcPr>
                                  <w:tcW w:w="5541" w:type="dxa"/>
                                  <w:gridSpan w:val="10"/>
                                  <w:tcBorders>
                                    <w:left w:val="nil"/>
                                  </w:tcBorders>
                                </w:tcPr>
                                <w:p w:rsidR="0061055B" w:rsidRPr="00BE2779" w:rsidRDefault="0061055B" w:rsidP="00BE2779">
                                  <w:pPr>
                                    <w:pStyle w:val="Normal-Centered"/>
                                    <w:jc w:val="left"/>
                                    <w:rPr>
                                      <w:sz w:val="20"/>
                                      <w:szCs w:val="20"/>
                                    </w:rPr>
                                  </w:pPr>
                                </w:p>
                              </w:tc>
                              <w:tc>
                                <w:tcPr>
                                  <w:tcW w:w="3391" w:type="dxa"/>
                                  <w:gridSpan w:val="2"/>
                                  <w:tcBorders>
                                    <w:left w:val="nil"/>
                                  </w:tcBorders>
                                </w:tcPr>
                                <w:p w:rsidR="0061055B" w:rsidRPr="00BE2779" w:rsidRDefault="0061055B" w:rsidP="002D37C2">
                                  <w:pPr>
                                    <w:pStyle w:val="Normal-Centered"/>
                                    <w:rPr>
                                      <w:sz w:val="20"/>
                                      <w:szCs w:val="20"/>
                                    </w:rPr>
                                  </w:pPr>
                                </w:p>
                              </w:tc>
                            </w:tr>
                            <w:tr w:rsidR="0061055B" w:rsidTr="00BE2779">
                              <w:tc>
                                <w:tcPr>
                                  <w:tcW w:w="1368" w:type="dxa"/>
                                  <w:gridSpan w:val="2"/>
                                </w:tcPr>
                                <w:p w:rsidR="0061055B" w:rsidRPr="00BE2779" w:rsidRDefault="0061055B" w:rsidP="004458C8">
                                  <w:pPr>
                                    <w:pStyle w:val="Normal-Centered"/>
                                    <w:jc w:val="left"/>
                                    <w:rPr>
                                      <w:sz w:val="20"/>
                                      <w:szCs w:val="20"/>
                                    </w:rPr>
                                  </w:pPr>
                                </w:p>
                              </w:tc>
                              <w:tc>
                                <w:tcPr>
                                  <w:tcW w:w="5645" w:type="dxa"/>
                                  <w:gridSpan w:val="11"/>
                                  <w:tcBorders>
                                    <w:top w:val="single" w:sz="4" w:space="0" w:color="auto"/>
                                  </w:tcBorders>
                                </w:tcPr>
                                <w:p w:rsidR="0061055B" w:rsidRPr="00BE2779" w:rsidRDefault="0061055B" w:rsidP="0061055B">
                                  <w:pPr>
                                    <w:pStyle w:val="Normal-Centered"/>
                                    <w:jc w:val="left"/>
                                    <w:rPr>
                                      <w:sz w:val="20"/>
                                      <w:szCs w:val="20"/>
                                    </w:rPr>
                                  </w:pPr>
                                </w:p>
                              </w:tc>
                              <w:tc>
                                <w:tcPr>
                                  <w:tcW w:w="3391" w:type="dxa"/>
                                  <w:gridSpan w:val="2"/>
                                </w:tcPr>
                                <w:p w:rsidR="0061055B" w:rsidRPr="00BE2779" w:rsidRDefault="0061055B" w:rsidP="002D37C2">
                                  <w:pPr>
                                    <w:pStyle w:val="Normal-Centered"/>
                                    <w:rPr>
                                      <w:sz w:val="20"/>
                                      <w:szCs w:val="20"/>
                                    </w:rPr>
                                  </w:pPr>
                                </w:p>
                              </w:tc>
                            </w:tr>
                            <w:tr w:rsidR="0061055B" w:rsidTr="00BE2779">
                              <w:tc>
                                <w:tcPr>
                                  <w:tcW w:w="3586" w:type="dxa"/>
                                  <w:gridSpan w:val="6"/>
                                </w:tcPr>
                                <w:p w:rsidR="0061055B" w:rsidRDefault="0061055B" w:rsidP="004458C8">
                                  <w:pPr>
                                    <w:pStyle w:val="Normal-Centered"/>
                                    <w:jc w:val="left"/>
                                  </w:pPr>
                                </w:p>
                              </w:tc>
                              <w:tc>
                                <w:tcPr>
                                  <w:tcW w:w="3427" w:type="dxa"/>
                                  <w:gridSpan w:val="7"/>
                                </w:tcPr>
                                <w:p w:rsidR="0061055B" w:rsidRDefault="0061055B" w:rsidP="002D37C2">
                                  <w:pPr>
                                    <w:pStyle w:val="Normal-Centered"/>
                                  </w:pPr>
                                </w:p>
                              </w:tc>
                              <w:tc>
                                <w:tcPr>
                                  <w:tcW w:w="3391" w:type="dxa"/>
                                  <w:gridSpan w:val="2"/>
                                </w:tcPr>
                                <w:p w:rsidR="0061055B" w:rsidRDefault="0061055B" w:rsidP="002D37C2">
                                  <w:pPr>
                                    <w:pStyle w:val="Normal-Centered"/>
                                  </w:pPr>
                                </w:p>
                              </w:tc>
                            </w:tr>
                          </w:tbl>
                          <w:p w:rsidR="002D37C2" w:rsidRPr="00172CFC" w:rsidRDefault="002D37C2" w:rsidP="002D37C2">
                            <w:pPr>
                              <w:pStyle w:val="Normal-Centered"/>
                            </w:pPr>
                          </w:p>
                        </w:txbxContent>
                      </wps:txbx>
                      <wps:bodyPr rot="0" vert="horz" wrap="square" lIns="91440" tIns="45720" rIns="91440" bIns="45720" anchor="t" anchorCtr="0" upright="1">
                        <a:noAutofit/>
                      </wps:bodyPr>
                    </wps:wsp>
                  </a:graphicData>
                </a:graphic>
              </wp:inline>
            </w:drawing>
          </mc:Choice>
          <mc:Fallback>
            <w:pict>
              <v:shape w14:anchorId="6217CB2F" id="Text Box 8" o:spid="_x0000_s1027" type="#_x0000_t202" style="width:536.6pt;height:2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" filled="f" strokecolor="#4d1979 [3204]" strokeweight="2pt">
                <v:textbox>
                  <w:txbxContent>
                    <w:p w:rsidR="002D37C2" w:rsidRPr="00BE2779" w:rsidRDefault="002D37C2" w:rsidP="002D37C2">
                      <w:pPr>
                        <w:pStyle w:val="Heading2"/>
                        <w:rPr>
                          <w:sz w:val="24"/>
                        </w:rPr>
                      </w:pPr>
                      <w:r w:rsidRPr="00BE2779">
                        <w:rPr>
                          <w:sz w:val="24"/>
                        </w:rPr>
                        <w:t>Experience</w:t>
                      </w:r>
                    </w:p>
                    <w:p w:rsidR="002D37C2" w:rsidRPr="002879FE" w:rsidRDefault="002D37C2" w:rsidP="002D37C2">
                      <w:pPr>
                        <w:jc w:val="cent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722"/>
                        <w:gridCol w:w="104"/>
                        <w:gridCol w:w="354"/>
                        <w:gridCol w:w="712"/>
                        <w:gridCol w:w="1048"/>
                        <w:gridCol w:w="378"/>
                        <w:gridCol w:w="176"/>
                        <w:gridCol w:w="450"/>
                        <w:gridCol w:w="450"/>
                        <w:gridCol w:w="442"/>
                        <w:gridCol w:w="1429"/>
                        <w:gridCol w:w="102"/>
                        <w:gridCol w:w="967"/>
                        <w:gridCol w:w="2424"/>
                      </w:tblGrid>
                      <w:tr w:rsidR="004458C8" w:rsidTr="00BE2779">
                        <w:tc>
                          <w:tcPr>
                            <w:tcW w:w="10404" w:type="dxa"/>
                            <w:gridSpan w:val="15"/>
                          </w:tcPr>
                          <w:p w:rsidR="004458C8" w:rsidRPr="00BE2779" w:rsidRDefault="004458C8" w:rsidP="004458C8">
                            <w:pPr>
                              <w:pStyle w:val="Normal-Centered"/>
                              <w:jc w:val="left"/>
                              <w:rPr>
                                <w:sz w:val="20"/>
                                <w:szCs w:val="20"/>
                              </w:rPr>
                            </w:pPr>
                            <w:r w:rsidRPr="00BE2779">
                              <w:rPr>
                                <w:b/>
                                <w:sz w:val="20"/>
                                <w:szCs w:val="20"/>
                              </w:rPr>
                              <w:t>Tell us about your strengths</w:t>
                            </w:r>
                            <w:r w:rsidRPr="00BE2779">
                              <w:rPr>
                                <w:sz w:val="20"/>
                                <w:szCs w:val="20"/>
                              </w:rPr>
                              <w:t xml:space="preserve"> </w:t>
                            </w:r>
                            <w:r w:rsidRPr="00BE2779">
                              <w:rPr>
                                <w:i/>
                                <w:sz w:val="20"/>
                                <w:szCs w:val="20"/>
                              </w:rPr>
                              <w:t xml:space="preserve">(please indicate </w:t>
                            </w:r>
                            <w:r w:rsidRPr="00BE2779">
                              <w:rPr>
                                <w:i/>
                                <w:sz w:val="20"/>
                                <w:szCs w:val="20"/>
                                <w:u w:val="single"/>
                              </w:rPr>
                              <w:t>all</w:t>
                            </w:r>
                            <w:r w:rsidRPr="00BE2779">
                              <w:rPr>
                                <w:i/>
                                <w:sz w:val="20"/>
                                <w:szCs w:val="20"/>
                              </w:rPr>
                              <w:t xml:space="preserve"> that apply)</w:t>
                            </w:r>
                            <w:r w:rsidRPr="00BE2779">
                              <w:rPr>
                                <w:sz w:val="20"/>
                                <w:szCs w:val="20"/>
                              </w:rPr>
                              <w:t>:</w:t>
                            </w:r>
                          </w:p>
                        </w:tc>
                      </w:tr>
                      <w:tr w:rsidR="004458C8" w:rsidTr="00BE2779">
                        <w:tc>
                          <w:tcPr>
                            <w:tcW w:w="3586" w:type="dxa"/>
                            <w:gridSpan w:val="6"/>
                          </w:tcPr>
                          <w:p w:rsidR="004458C8" w:rsidRPr="00BE2779" w:rsidRDefault="004458C8" w:rsidP="004458C8">
                            <w:pPr>
                              <w:pStyle w:val="Normal-Centered"/>
                              <w:jc w:val="right"/>
                              <w:rPr>
                                <w:sz w:val="20"/>
                                <w:szCs w:val="20"/>
                              </w:rPr>
                            </w:pPr>
                            <w:r w:rsidRPr="00BE2779">
                              <w:rPr>
                                <w:sz w:val="20"/>
                                <w:szCs w:val="20"/>
                              </w:rPr>
                              <w:t xml:space="preserve">Detail-oriented </w:t>
                            </w:r>
                            <w:sdt>
                              <w:sdtPr>
                                <w:rPr>
                                  <w:sz w:val="20"/>
                                  <w:szCs w:val="20"/>
                                </w:rPr>
                                <w:id w:val="-817262088"/>
                                <w14:checkbox>
                                  <w14:checked w14:val="0"/>
                                  <w14:checkedState w14:val="2612" w14:font="MS Gothic"/>
                                  <w14:uncheckedState w14:val="2610" w14:font="MS Gothic"/>
                                </w14:checkbox>
                              </w:sdtPr>
                              <w:sdtEndPr/>
                              <w:sdtContent>
                                <w:r w:rsidRPr="00BE2779">
                                  <w:rPr>
                                    <w:rFonts w:ascii="MS Gothic" w:eastAsia="MS Gothic" w:hAnsi="MS Gothic" w:hint="eastAsia"/>
                                    <w:sz w:val="20"/>
                                    <w:szCs w:val="20"/>
                                  </w:rPr>
                                  <w:t>☐</w:t>
                                </w:r>
                              </w:sdtContent>
                            </w:sdt>
                          </w:p>
                        </w:tc>
                        <w:tc>
                          <w:tcPr>
                            <w:tcW w:w="3427" w:type="dxa"/>
                            <w:gridSpan w:val="7"/>
                          </w:tcPr>
                          <w:p w:rsidR="004458C8" w:rsidRPr="00BE2779" w:rsidRDefault="004458C8" w:rsidP="004458C8">
                            <w:pPr>
                              <w:pStyle w:val="Normal-Centered"/>
                              <w:jc w:val="right"/>
                              <w:rPr>
                                <w:sz w:val="20"/>
                                <w:szCs w:val="20"/>
                              </w:rPr>
                            </w:pPr>
                            <w:r w:rsidRPr="00BE2779">
                              <w:rPr>
                                <w:sz w:val="20"/>
                                <w:szCs w:val="20"/>
                              </w:rPr>
                              <w:t xml:space="preserve">Creative </w:t>
                            </w:r>
                            <w:sdt>
                              <w:sdtPr>
                                <w:rPr>
                                  <w:sz w:val="20"/>
                                  <w:szCs w:val="20"/>
                                </w:rPr>
                                <w:id w:val="1583717543"/>
                                <w14:checkbox>
                                  <w14:checked w14:val="0"/>
                                  <w14:checkedState w14:val="2612" w14:font="MS Gothic"/>
                                  <w14:uncheckedState w14:val="2610" w14:font="MS Gothic"/>
                                </w14:checkbox>
                              </w:sdtPr>
                              <w:sdtEndPr/>
                              <w:sdtContent>
                                <w:r w:rsidRPr="00BE2779">
                                  <w:rPr>
                                    <w:rFonts w:ascii="MS Gothic" w:eastAsia="MS Gothic" w:hAnsi="MS Gothic" w:hint="eastAsia"/>
                                    <w:sz w:val="20"/>
                                    <w:szCs w:val="20"/>
                                  </w:rPr>
                                  <w:t>☐</w:t>
                                </w:r>
                              </w:sdtContent>
                            </w:sdt>
                          </w:p>
                        </w:tc>
                        <w:tc>
                          <w:tcPr>
                            <w:tcW w:w="3391" w:type="dxa"/>
                            <w:gridSpan w:val="2"/>
                          </w:tcPr>
                          <w:p w:rsidR="004458C8" w:rsidRPr="00BE2779" w:rsidRDefault="004458C8" w:rsidP="002D37C2">
                            <w:pPr>
                              <w:pStyle w:val="Normal-Centered"/>
                              <w:rPr>
                                <w:sz w:val="20"/>
                                <w:szCs w:val="20"/>
                              </w:rPr>
                            </w:pPr>
                          </w:p>
                        </w:tc>
                      </w:tr>
                      <w:tr w:rsidR="004458C8" w:rsidTr="00BE2779">
                        <w:tc>
                          <w:tcPr>
                            <w:tcW w:w="3586" w:type="dxa"/>
                            <w:gridSpan w:val="6"/>
                          </w:tcPr>
                          <w:p w:rsidR="004458C8" w:rsidRPr="00BE2779" w:rsidRDefault="004458C8" w:rsidP="004458C8">
                            <w:pPr>
                              <w:pStyle w:val="Normal-Centered"/>
                              <w:jc w:val="right"/>
                              <w:rPr>
                                <w:sz w:val="20"/>
                                <w:szCs w:val="20"/>
                              </w:rPr>
                            </w:pPr>
                            <w:r w:rsidRPr="00BE2779">
                              <w:rPr>
                                <w:sz w:val="20"/>
                                <w:szCs w:val="20"/>
                              </w:rPr>
                              <w:t xml:space="preserve">Math and/or Statistics </w:t>
                            </w:r>
                            <w:sdt>
                              <w:sdtPr>
                                <w:rPr>
                                  <w:sz w:val="20"/>
                                  <w:szCs w:val="20"/>
                                </w:rPr>
                                <w:id w:val="639462122"/>
                                <w14:checkbox>
                                  <w14:checked w14:val="0"/>
                                  <w14:checkedState w14:val="2612" w14:font="MS Gothic"/>
                                  <w14:uncheckedState w14:val="2610" w14:font="MS Gothic"/>
                                </w14:checkbox>
                              </w:sdtPr>
                              <w:sdtEndPr/>
                              <w:sdtContent>
                                <w:r w:rsidRPr="00BE2779">
                                  <w:rPr>
                                    <w:rFonts w:ascii="MS Gothic" w:eastAsia="MS Gothic" w:hAnsi="MS Gothic" w:hint="eastAsia"/>
                                    <w:sz w:val="20"/>
                                    <w:szCs w:val="20"/>
                                  </w:rPr>
                                  <w:t>☐</w:t>
                                </w:r>
                              </w:sdtContent>
                            </w:sdt>
                          </w:p>
                        </w:tc>
                        <w:tc>
                          <w:tcPr>
                            <w:tcW w:w="3427" w:type="dxa"/>
                            <w:gridSpan w:val="7"/>
                          </w:tcPr>
                          <w:p w:rsidR="004458C8" w:rsidRPr="00BE2779" w:rsidRDefault="004458C8" w:rsidP="004458C8">
                            <w:pPr>
                              <w:pStyle w:val="Normal-Centered"/>
                              <w:jc w:val="right"/>
                              <w:rPr>
                                <w:sz w:val="20"/>
                                <w:szCs w:val="20"/>
                              </w:rPr>
                            </w:pPr>
                            <w:r w:rsidRPr="00BE2779">
                              <w:rPr>
                                <w:sz w:val="20"/>
                                <w:szCs w:val="20"/>
                              </w:rPr>
                              <w:t xml:space="preserve">Personable </w:t>
                            </w:r>
                            <w:sdt>
                              <w:sdtPr>
                                <w:rPr>
                                  <w:sz w:val="20"/>
                                  <w:szCs w:val="20"/>
                                </w:rPr>
                                <w:id w:val="331804836"/>
                                <w14:checkbox>
                                  <w14:checked w14:val="0"/>
                                  <w14:checkedState w14:val="2612" w14:font="MS Gothic"/>
                                  <w14:uncheckedState w14:val="2610" w14:font="MS Gothic"/>
                                </w14:checkbox>
                              </w:sdtPr>
                              <w:sdtEndPr/>
                              <w:sdtContent>
                                <w:r w:rsidRPr="00BE2779">
                                  <w:rPr>
                                    <w:rFonts w:ascii="MS Gothic" w:eastAsia="MS Gothic" w:hAnsi="MS Gothic" w:hint="eastAsia"/>
                                    <w:sz w:val="20"/>
                                    <w:szCs w:val="20"/>
                                  </w:rPr>
                                  <w:t>☐</w:t>
                                </w:r>
                              </w:sdtContent>
                            </w:sdt>
                          </w:p>
                        </w:tc>
                        <w:tc>
                          <w:tcPr>
                            <w:tcW w:w="3391" w:type="dxa"/>
                            <w:gridSpan w:val="2"/>
                          </w:tcPr>
                          <w:p w:rsidR="004458C8" w:rsidRPr="00BE2779" w:rsidRDefault="004458C8" w:rsidP="002D37C2">
                            <w:pPr>
                              <w:pStyle w:val="Normal-Centered"/>
                              <w:rPr>
                                <w:sz w:val="20"/>
                                <w:szCs w:val="20"/>
                              </w:rPr>
                            </w:pPr>
                          </w:p>
                        </w:tc>
                      </w:tr>
                      <w:tr w:rsidR="004458C8" w:rsidTr="00BE2779">
                        <w:tc>
                          <w:tcPr>
                            <w:tcW w:w="3586" w:type="dxa"/>
                            <w:gridSpan w:val="6"/>
                          </w:tcPr>
                          <w:p w:rsidR="004458C8" w:rsidRPr="00BE2779" w:rsidRDefault="004458C8" w:rsidP="004458C8">
                            <w:pPr>
                              <w:pStyle w:val="Normal-Centered"/>
                              <w:jc w:val="right"/>
                              <w:rPr>
                                <w:sz w:val="20"/>
                                <w:szCs w:val="20"/>
                              </w:rPr>
                            </w:pPr>
                            <w:r w:rsidRPr="00BE2779">
                              <w:rPr>
                                <w:sz w:val="20"/>
                                <w:szCs w:val="20"/>
                              </w:rPr>
                              <w:t xml:space="preserve">Writing </w:t>
                            </w:r>
                            <w:sdt>
                              <w:sdtPr>
                                <w:rPr>
                                  <w:sz w:val="20"/>
                                  <w:szCs w:val="20"/>
                                </w:rPr>
                                <w:id w:val="-625390029"/>
                                <w14:checkbox>
                                  <w14:checked w14:val="0"/>
                                  <w14:checkedState w14:val="2612" w14:font="MS Gothic"/>
                                  <w14:uncheckedState w14:val="2610" w14:font="MS Gothic"/>
                                </w14:checkbox>
                              </w:sdtPr>
                              <w:sdtEndPr/>
                              <w:sdtContent>
                                <w:r w:rsidRPr="00BE2779">
                                  <w:rPr>
                                    <w:rFonts w:ascii="MS Gothic" w:eastAsia="MS Gothic" w:hAnsi="MS Gothic" w:hint="eastAsia"/>
                                    <w:sz w:val="20"/>
                                    <w:szCs w:val="20"/>
                                  </w:rPr>
                                  <w:t>☐</w:t>
                                </w:r>
                              </w:sdtContent>
                            </w:sdt>
                          </w:p>
                        </w:tc>
                        <w:tc>
                          <w:tcPr>
                            <w:tcW w:w="3427" w:type="dxa"/>
                            <w:gridSpan w:val="7"/>
                          </w:tcPr>
                          <w:p w:rsidR="004458C8" w:rsidRPr="00BE2779" w:rsidRDefault="004458C8" w:rsidP="004458C8">
                            <w:pPr>
                              <w:pStyle w:val="Normal-Centered"/>
                              <w:jc w:val="right"/>
                              <w:rPr>
                                <w:sz w:val="20"/>
                                <w:szCs w:val="20"/>
                              </w:rPr>
                            </w:pPr>
                            <w:r w:rsidRPr="00BE2779">
                              <w:rPr>
                                <w:sz w:val="20"/>
                                <w:szCs w:val="20"/>
                              </w:rPr>
                              <w:t xml:space="preserve">Other </w:t>
                            </w:r>
                            <w:sdt>
                              <w:sdtPr>
                                <w:rPr>
                                  <w:sz w:val="20"/>
                                  <w:szCs w:val="20"/>
                                </w:rPr>
                                <w:id w:val="834274233"/>
                                <w14:checkbox>
                                  <w14:checked w14:val="0"/>
                                  <w14:checkedState w14:val="2612" w14:font="MS Gothic"/>
                                  <w14:uncheckedState w14:val="2610" w14:font="MS Gothic"/>
                                </w14:checkbox>
                              </w:sdtPr>
                              <w:sdtEndPr/>
                              <w:sdtContent>
                                <w:r w:rsidRPr="00BE2779">
                                  <w:rPr>
                                    <w:rFonts w:ascii="MS Gothic" w:eastAsia="MS Gothic" w:hAnsi="MS Gothic" w:hint="eastAsia"/>
                                    <w:sz w:val="20"/>
                                    <w:szCs w:val="20"/>
                                  </w:rPr>
                                  <w:t>☐</w:t>
                                </w:r>
                              </w:sdtContent>
                            </w:sdt>
                          </w:p>
                        </w:tc>
                        <w:tc>
                          <w:tcPr>
                            <w:tcW w:w="3391" w:type="dxa"/>
                            <w:gridSpan w:val="2"/>
                          </w:tcPr>
                          <w:p w:rsidR="004458C8" w:rsidRPr="00BE2779" w:rsidRDefault="004458C8" w:rsidP="002D37C2">
                            <w:pPr>
                              <w:pStyle w:val="Normal-Centered"/>
                              <w:rPr>
                                <w:sz w:val="20"/>
                                <w:szCs w:val="20"/>
                              </w:rPr>
                            </w:pPr>
                          </w:p>
                        </w:tc>
                      </w:tr>
                      <w:tr w:rsidR="004458C8" w:rsidTr="00BE2779">
                        <w:tc>
                          <w:tcPr>
                            <w:tcW w:w="3586" w:type="dxa"/>
                            <w:gridSpan w:val="6"/>
                          </w:tcPr>
                          <w:p w:rsidR="004458C8" w:rsidRPr="00BE2779" w:rsidRDefault="004458C8" w:rsidP="002D37C2">
                            <w:pPr>
                              <w:pStyle w:val="Normal-Centered"/>
                              <w:rPr>
                                <w:sz w:val="20"/>
                                <w:szCs w:val="20"/>
                              </w:rPr>
                            </w:pPr>
                          </w:p>
                        </w:tc>
                        <w:tc>
                          <w:tcPr>
                            <w:tcW w:w="3427" w:type="dxa"/>
                            <w:gridSpan w:val="7"/>
                          </w:tcPr>
                          <w:p w:rsidR="004458C8" w:rsidRPr="00BE2779" w:rsidRDefault="004458C8" w:rsidP="002D37C2">
                            <w:pPr>
                              <w:pStyle w:val="Normal-Centered"/>
                              <w:rPr>
                                <w:sz w:val="20"/>
                                <w:szCs w:val="20"/>
                              </w:rPr>
                            </w:pPr>
                          </w:p>
                        </w:tc>
                        <w:tc>
                          <w:tcPr>
                            <w:tcW w:w="3391" w:type="dxa"/>
                            <w:gridSpan w:val="2"/>
                          </w:tcPr>
                          <w:p w:rsidR="004458C8" w:rsidRPr="00BE2779" w:rsidRDefault="004458C8" w:rsidP="002D37C2">
                            <w:pPr>
                              <w:pStyle w:val="Normal-Centered"/>
                              <w:rPr>
                                <w:sz w:val="20"/>
                                <w:szCs w:val="20"/>
                              </w:rPr>
                            </w:pPr>
                          </w:p>
                        </w:tc>
                      </w:tr>
                      <w:tr w:rsidR="004458C8" w:rsidTr="00BE2779">
                        <w:tc>
                          <w:tcPr>
                            <w:tcW w:w="4140" w:type="dxa"/>
                            <w:gridSpan w:val="8"/>
                          </w:tcPr>
                          <w:p w:rsidR="004458C8" w:rsidRPr="00BE2779" w:rsidRDefault="004458C8" w:rsidP="004458C8">
                            <w:pPr>
                              <w:pStyle w:val="Normal-Centered"/>
                              <w:jc w:val="left"/>
                              <w:rPr>
                                <w:sz w:val="20"/>
                                <w:szCs w:val="20"/>
                              </w:rPr>
                            </w:pPr>
                            <w:r w:rsidRPr="00BE2779">
                              <w:rPr>
                                <w:b/>
                                <w:sz w:val="20"/>
                                <w:szCs w:val="20"/>
                              </w:rPr>
                              <w:t>Semester Desired</w:t>
                            </w:r>
                            <w:r w:rsidRPr="00BE2779">
                              <w:rPr>
                                <w:sz w:val="20"/>
                                <w:szCs w:val="20"/>
                              </w:rPr>
                              <w:t xml:space="preserve"> </w:t>
                            </w:r>
                            <w:r w:rsidRPr="00BE2779">
                              <w:rPr>
                                <w:i/>
                                <w:sz w:val="20"/>
                                <w:szCs w:val="20"/>
                              </w:rPr>
                              <w:t>(please select one)</w:t>
                            </w:r>
                            <w:r w:rsidRPr="00BE2779">
                              <w:rPr>
                                <w:sz w:val="20"/>
                                <w:szCs w:val="20"/>
                              </w:rPr>
                              <w:t>:</w:t>
                            </w:r>
                          </w:p>
                        </w:tc>
                        <w:tc>
                          <w:tcPr>
                            <w:tcW w:w="2873" w:type="dxa"/>
                            <w:gridSpan w:val="5"/>
                          </w:tcPr>
                          <w:p w:rsidR="004458C8" w:rsidRPr="00BE2779" w:rsidRDefault="004458C8" w:rsidP="002D37C2">
                            <w:pPr>
                              <w:pStyle w:val="Normal-Centered"/>
                              <w:rPr>
                                <w:sz w:val="20"/>
                                <w:szCs w:val="20"/>
                              </w:rPr>
                            </w:pPr>
                          </w:p>
                        </w:tc>
                        <w:tc>
                          <w:tcPr>
                            <w:tcW w:w="3391" w:type="dxa"/>
                            <w:gridSpan w:val="2"/>
                          </w:tcPr>
                          <w:p w:rsidR="004458C8" w:rsidRPr="00BE2779" w:rsidRDefault="004458C8" w:rsidP="002D37C2">
                            <w:pPr>
                              <w:pStyle w:val="Normal-Centered"/>
                              <w:rPr>
                                <w:sz w:val="20"/>
                                <w:szCs w:val="20"/>
                              </w:rPr>
                            </w:pPr>
                          </w:p>
                        </w:tc>
                      </w:tr>
                      <w:tr w:rsidR="00BE2779" w:rsidTr="001246D9">
                        <w:trPr>
                          <w:trHeight w:val="89"/>
                        </w:trPr>
                        <w:tc>
                          <w:tcPr>
                            <w:tcW w:w="646" w:type="dxa"/>
                          </w:tcPr>
                          <w:p w:rsidR="004458C8" w:rsidRPr="00BE2779" w:rsidRDefault="004458C8" w:rsidP="004458C8">
                            <w:pPr>
                              <w:pStyle w:val="Normal-Centered"/>
                              <w:jc w:val="right"/>
                              <w:rPr>
                                <w:sz w:val="20"/>
                                <w:szCs w:val="20"/>
                              </w:rPr>
                            </w:pPr>
                            <w:r w:rsidRPr="00BE2779">
                              <w:rPr>
                                <w:sz w:val="20"/>
                                <w:szCs w:val="20"/>
                              </w:rPr>
                              <w:t>FALL</w:t>
                            </w:r>
                          </w:p>
                        </w:tc>
                        <w:tc>
                          <w:tcPr>
                            <w:tcW w:w="1180" w:type="dxa"/>
                            <w:gridSpan w:val="3"/>
                            <w:tcBorders>
                              <w:bottom w:val="single" w:sz="4" w:space="0" w:color="auto"/>
                            </w:tcBorders>
                          </w:tcPr>
                          <w:p w:rsidR="004458C8" w:rsidRPr="00BE2779" w:rsidRDefault="004458C8" w:rsidP="002D37C2">
                            <w:pPr>
                              <w:pStyle w:val="Normal-Centered"/>
                              <w:rPr>
                                <w:sz w:val="20"/>
                                <w:szCs w:val="20"/>
                              </w:rPr>
                            </w:pPr>
                          </w:p>
                        </w:tc>
                        <w:sdt>
                          <w:sdtPr>
                            <w:rPr>
                              <w:sz w:val="20"/>
                              <w:szCs w:val="20"/>
                            </w:rPr>
                            <w:id w:val="2088025742"/>
                            <w14:checkbox>
                              <w14:checked w14:val="0"/>
                              <w14:checkedState w14:val="2612" w14:font="MS Gothic"/>
                              <w14:uncheckedState w14:val="2610" w14:font="MS Gothic"/>
                            </w14:checkbox>
                          </w:sdtPr>
                          <w:sdtEndPr/>
                          <w:sdtContent>
                            <w:tc>
                              <w:tcPr>
                                <w:tcW w:w="712" w:type="dxa"/>
                              </w:tcPr>
                              <w:p w:rsidR="004458C8" w:rsidRPr="00BE2779" w:rsidRDefault="004458C8" w:rsidP="004458C8">
                                <w:pPr>
                                  <w:pStyle w:val="Normal-Centered"/>
                                  <w:jc w:val="left"/>
                                  <w:rPr>
                                    <w:sz w:val="20"/>
                                    <w:szCs w:val="20"/>
                                  </w:rPr>
                                </w:pPr>
                                <w:r w:rsidRPr="00BE2779">
                                  <w:rPr>
                                    <w:rFonts w:ascii="MS Gothic" w:eastAsia="MS Gothic" w:hAnsi="MS Gothic" w:hint="eastAsia"/>
                                    <w:sz w:val="20"/>
                                    <w:szCs w:val="20"/>
                                  </w:rPr>
                                  <w:t>☐</w:t>
                                </w:r>
                              </w:p>
                            </w:tc>
                          </w:sdtContent>
                        </w:sdt>
                        <w:tc>
                          <w:tcPr>
                            <w:tcW w:w="1426" w:type="dxa"/>
                            <w:gridSpan w:val="2"/>
                          </w:tcPr>
                          <w:p w:rsidR="004458C8" w:rsidRPr="00BE2779" w:rsidRDefault="004458C8" w:rsidP="004458C8">
                            <w:pPr>
                              <w:pStyle w:val="Normal-Centered"/>
                              <w:jc w:val="right"/>
                              <w:rPr>
                                <w:sz w:val="20"/>
                                <w:szCs w:val="20"/>
                              </w:rPr>
                            </w:pPr>
                            <w:r w:rsidRPr="00BE2779">
                              <w:rPr>
                                <w:sz w:val="20"/>
                                <w:szCs w:val="20"/>
                              </w:rPr>
                              <w:t>SPRING</w:t>
                            </w:r>
                          </w:p>
                        </w:tc>
                        <w:tc>
                          <w:tcPr>
                            <w:tcW w:w="1076" w:type="dxa"/>
                            <w:gridSpan w:val="3"/>
                            <w:tcBorders>
                              <w:bottom w:val="single" w:sz="4" w:space="0" w:color="auto"/>
                            </w:tcBorders>
                          </w:tcPr>
                          <w:p w:rsidR="004458C8" w:rsidRPr="00BE2779" w:rsidRDefault="004458C8" w:rsidP="002D37C2">
                            <w:pPr>
                              <w:pStyle w:val="Normal-Centered"/>
                              <w:rPr>
                                <w:sz w:val="20"/>
                                <w:szCs w:val="20"/>
                              </w:rPr>
                            </w:pPr>
                          </w:p>
                        </w:tc>
                        <w:sdt>
                          <w:sdtPr>
                            <w:rPr>
                              <w:sz w:val="20"/>
                              <w:szCs w:val="20"/>
                            </w:rPr>
                            <w:id w:val="-1222212675"/>
                            <w14:checkbox>
                              <w14:checked w14:val="0"/>
                              <w14:checkedState w14:val="2612" w14:font="MS Gothic"/>
                              <w14:uncheckedState w14:val="2610" w14:font="MS Gothic"/>
                            </w14:checkbox>
                          </w:sdtPr>
                          <w:sdtEndPr/>
                          <w:sdtContent>
                            <w:tc>
                              <w:tcPr>
                                <w:tcW w:w="442" w:type="dxa"/>
                              </w:tcPr>
                              <w:p w:rsidR="004458C8" w:rsidRPr="00BE2779" w:rsidRDefault="004458C8" w:rsidP="004458C8">
                                <w:pPr>
                                  <w:pStyle w:val="Normal-Centered"/>
                                  <w:jc w:val="left"/>
                                  <w:rPr>
                                    <w:sz w:val="20"/>
                                    <w:szCs w:val="20"/>
                                  </w:rPr>
                                </w:pPr>
                                <w:r w:rsidRPr="00BE2779">
                                  <w:rPr>
                                    <w:rFonts w:ascii="MS Gothic" w:eastAsia="MS Gothic" w:hAnsi="MS Gothic" w:hint="eastAsia"/>
                                    <w:sz w:val="20"/>
                                    <w:szCs w:val="20"/>
                                  </w:rPr>
                                  <w:t>☐</w:t>
                                </w:r>
                              </w:p>
                            </w:tc>
                          </w:sdtContent>
                        </w:sdt>
                        <w:tc>
                          <w:tcPr>
                            <w:tcW w:w="1429" w:type="dxa"/>
                          </w:tcPr>
                          <w:p w:rsidR="004458C8" w:rsidRPr="00BE2779" w:rsidRDefault="004458C8" w:rsidP="004458C8">
                            <w:pPr>
                              <w:pStyle w:val="Normal-Centered"/>
                              <w:jc w:val="right"/>
                              <w:rPr>
                                <w:sz w:val="20"/>
                                <w:szCs w:val="20"/>
                              </w:rPr>
                            </w:pPr>
                            <w:r w:rsidRPr="00BE2779">
                              <w:rPr>
                                <w:sz w:val="20"/>
                                <w:szCs w:val="20"/>
                              </w:rPr>
                              <w:t>SUMMER</w:t>
                            </w:r>
                          </w:p>
                        </w:tc>
                        <w:tc>
                          <w:tcPr>
                            <w:tcW w:w="1069" w:type="dxa"/>
                            <w:gridSpan w:val="2"/>
                            <w:tcBorders>
                              <w:bottom w:val="single" w:sz="4" w:space="0" w:color="auto"/>
                            </w:tcBorders>
                          </w:tcPr>
                          <w:p w:rsidR="004458C8" w:rsidRPr="00BE2779" w:rsidRDefault="004458C8" w:rsidP="002D37C2">
                            <w:pPr>
                              <w:pStyle w:val="Normal-Centered"/>
                              <w:rPr>
                                <w:sz w:val="20"/>
                                <w:szCs w:val="20"/>
                              </w:rPr>
                            </w:pPr>
                          </w:p>
                        </w:tc>
                        <w:sdt>
                          <w:sdtPr>
                            <w:rPr>
                              <w:sz w:val="20"/>
                              <w:szCs w:val="20"/>
                            </w:rPr>
                            <w:id w:val="1167595821"/>
                            <w14:checkbox>
                              <w14:checked w14:val="0"/>
                              <w14:checkedState w14:val="2612" w14:font="MS Gothic"/>
                              <w14:uncheckedState w14:val="2610" w14:font="MS Gothic"/>
                            </w14:checkbox>
                          </w:sdtPr>
                          <w:sdtEndPr/>
                          <w:sdtContent>
                            <w:tc>
                              <w:tcPr>
                                <w:tcW w:w="2424" w:type="dxa"/>
                              </w:tcPr>
                              <w:p w:rsidR="004458C8" w:rsidRPr="00BE2779" w:rsidRDefault="004458C8" w:rsidP="004458C8">
                                <w:pPr>
                                  <w:pStyle w:val="Normal-Centered"/>
                                  <w:jc w:val="left"/>
                                  <w:rPr>
                                    <w:sz w:val="20"/>
                                    <w:szCs w:val="20"/>
                                  </w:rPr>
                                </w:pPr>
                                <w:r w:rsidRPr="00BE2779">
                                  <w:rPr>
                                    <w:rFonts w:ascii="MS Gothic" w:eastAsia="MS Gothic" w:hAnsi="MS Gothic" w:hint="eastAsia"/>
                                    <w:sz w:val="20"/>
                                    <w:szCs w:val="20"/>
                                  </w:rPr>
                                  <w:t>☐</w:t>
                                </w:r>
                              </w:p>
                            </w:tc>
                          </w:sdtContent>
                        </w:sdt>
                      </w:tr>
                      <w:tr w:rsidR="00BE2779" w:rsidTr="001246D9">
                        <w:trPr>
                          <w:trHeight w:val="88"/>
                        </w:trPr>
                        <w:tc>
                          <w:tcPr>
                            <w:tcW w:w="646" w:type="dxa"/>
                          </w:tcPr>
                          <w:p w:rsidR="004458C8" w:rsidRPr="00BE2779" w:rsidRDefault="004458C8" w:rsidP="002D37C2">
                            <w:pPr>
                              <w:pStyle w:val="Normal-Centered"/>
                              <w:rPr>
                                <w:sz w:val="20"/>
                                <w:szCs w:val="20"/>
                              </w:rPr>
                            </w:pPr>
                          </w:p>
                        </w:tc>
                        <w:tc>
                          <w:tcPr>
                            <w:tcW w:w="1180" w:type="dxa"/>
                            <w:gridSpan w:val="3"/>
                            <w:tcBorders>
                              <w:top w:val="single" w:sz="4" w:space="0" w:color="auto"/>
                            </w:tcBorders>
                          </w:tcPr>
                          <w:p w:rsidR="004458C8" w:rsidRPr="00BE2779" w:rsidRDefault="004458C8" w:rsidP="002D37C2">
                            <w:pPr>
                              <w:pStyle w:val="Normal-Centered"/>
                              <w:rPr>
                                <w:sz w:val="20"/>
                                <w:szCs w:val="20"/>
                              </w:rPr>
                            </w:pPr>
                            <w:r w:rsidRPr="00BE2779">
                              <w:rPr>
                                <w:sz w:val="20"/>
                                <w:szCs w:val="20"/>
                              </w:rPr>
                              <w:t>Year</w:t>
                            </w:r>
                          </w:p>
                        </w:tc>
                        <w:tc>
                          <w:tcPr>
                            <w:tcW w:w="712" w:type="dxa"/>
                          </w:tcPr>
                          <w:p w:rsidR="004458C8" w:rsidRPr="00BE2779" w:rsidRDefault="004458C8" w:rsidP="002D37C2">
                            <w:pPr>
                              <w:pStyle w:val="Normal-Centered"/>
                              <w:rPr>
                                <w:sz w:val="20"/>
                                <w:szCs w:val="20"/>
                              </w:rPr>
                            </w:pPr>
                          </w:p>
                        </w:tc>
                        <w:tc>
                          <w:tcPr>
                            <w:tcW w:w="1426" w:type="dxa"/>
                            <w:gridSpan w:val="2"/>
                          </w:tcPr>
                          <w:p w:rsidR="004458C8" w:rsidRPr="00BE2779" w:rsidRDefault="004458C8" w:rsidP="002D37C2">
                            <w:pPr>
                              <w:pStyle w:val="Normal-Centered"/>
                              <w:rPr>
                                <w:sz w:val="20"/>
                                <w:szCs w:val="20"/>
                              </w:rPr>
                            </w:pPr>
                          </w:p>
                        </w:tc>
                        <w:tc>
                          <w:tcPr>
                            <w:tcW w:w="1076" w:type="dxa"/>
                            <w:gridSpan w:val="3"/>
                            <w:tcBorders>
                              <w:top w:val="single" w:sz="4" w:space="0" w:color="auto"/>
                            </w:tcBorders>
                          </w:tcPr>
                          <w:p w:rsidR="004458C8" w:rsidRPr="00BE2779" w:rsidRDefault="004458C8" w:rsidP="002D37C2">
                            <w:pPr>
                              <w:pStyle w:val="Normal-Centered"/>
                              <w:rPr>
                                <w:sz w:val="20"/>
                                <w:szCs w:val="20"/>
                              </w:rPr>
                            </w:pPr>
                            <w:r w:rsidRPr="00BE2779">
                              <w:rPr>
                                <w:sz w:val="20"/>
                                <w:szCs w:val="20"/>
                              </w:rPr>
                              <w:t>Year</w:t>
                            </w:r>
                          </w:p>
                        </w:tc>
                        <w:tc>
                          <w:tcPr>
                            <w:tcW w:w="442" w:type="dxa"/>
                          </w:tcPr>
                          <w:p w:rsidR="004458C8" w:rsidRPr="00BE2779" w:rsidRDefault="004458C8" w:rsidP="002D37C2">
                            <w:pPr>
                              <w:pStyle w:val="Normal-Centered"/>
                              <w:rPr>
                                <w:sz w:val="20"/>
                                <w:szCs w:val="20"/>
                              </w:rPr>
                            </w:pPr>
                          </w:p>
                        </w:tc>
                        <w:tc>
                          <w:tcPr>
                            <w:tcW w:w="1429" w:type="dxa"/>
                          </w:tcPr>
                          <w:p w:rsidR="004458C8" w:rsidRPr="00BE2779" w:rsidRDefault="004458C8" w:rsidP="002D37C2">
                            <w:pPr>
                              <w:pStyle w:val="Normal-Centered"/>
                              <w:rPr>
                                <w:sz w:val="20"/>
                                <w:szCs w:val="20"/>
                              </w:rPr>
                            </w:pPr>
                          </w:p>
                        </w:tc>
                        <w:tc>
                          <w:tcPr>
                            <w:tcW w:w="1069" w:type="dxa"/>
                            <w:gridSpan w:val="2"/>
                            <w:tcBorders>
                              <w:top w:val="single" w:sz="4" w:space="0" w:color="auto"/>
                            </w:tcBorders>
                          </w:tcPr>
                          <w:p w:rsidR="004458C8" w:rsidRPr="00BE2779" w:rsidRDefault="004458C8" w:rsidP="002D37C2">
                            <w:pPr>
                              <w:pStyle w:val="Normal-Centered"/>
                              <w:rPr>
                                <w:sz w:val="20"/>
                                <w:szCs w:val="20"/>
                              </w:rPr>
                            </w:pPr>
                            <w:r w:rsidRPr="00BE2779">
                              <w:rPr>
                                <w:sz w:val="20"/>
                                <w:szCs w:val="20"/>
                              </w:rPr>
                              <w:t>Year</w:t>
                            </w:r>
                          </w:p>
                        </w:tc>
                        <w:tc>
                          <w:tcPr>
                            <w:tcW w:w="2424" w:type="dxa"/>
                          </w:tcPr>
                          <w:p w:rsidR="004458C8" w:rsidRPr="00BE2779" w:rsidRDefault="004458C8" w:rsidP="002D37C2">
                            <w:pPr>
                              <w:pStyle w:val="Normal-Centered"/>
                              <w:rPr>
                                <w:sz w:val="20"/>
                                <w:szCs w:val="20"/>
                              </w:rPr>
                            </w:pPr>
                          </w:p>
                        </w:tc>
                      </w:tr>
                      <w:tr w:rsidR="004458C8" w:rsidTr="00BE2779">
                        <w:tc>
                          <w:tcPr>
                            <w:tcW w:w="3586" w:type="dxa"/>
                            <w:gridSpan w:val="6"/>
                          </w:tcPr>
                          <w:p w:rsidR="004458C8" w:rsidRPr="00BE2779" w:rsidRDefault="004458C8" w:rsidP="004458C8">
                            <w:pPr>
                              <w:pStyle w:val="Normal-Centered"/>
                              <w:jc w:val="left"/>
                              <w:rPr>
                                <w:sz w:val="20"/>
                                <w:szCs w:val="20"/>
                              </w:rPr>
                            </w:pPr>
                          </w:p>
                        </w:tc>
                        <w:tc>
                          <w:tcPr>
                            <w:tcW w:w="3427" w:type="dxa"/>
                            <w:gridSpan w:val="7"/>
                          </w:tcPr>
                          <w:p w:rsidR="004458C8" w:rsidRPr="00BE2779" w:rsidRDefault="004458C8" w:rsidP="002D37C2">
                            <w:pPr>
                              <w:pStyle w:val="Normal-Centered"/>
                              <w:rPr>
                                <w:sz w:val="20"/>
                                <w:szCs w:val="20"/>
                              </w:rPr>
                            </w:pPr>
                          </w:p>
                        </w:tc>
                        <w:tc>
                          <w:tcPr>
                            <w:tcW w:w="3391" w:type="dxa"/>
                            <w:gridSpan w:val="2"/>
                          </w:tcPr>
                          <w:p w:rsidR="004458C8" w:rsidRPr="00BE2779" w:rsidRDefault="004458C8" w:rsidP="002D37C2">
                            <w:pPr>
                              <w:pStyle w:val="Normal-Centered"/>
                              <w:rPr>
                                <w:sz w:val="20"/>
                                <w:szCs w:val="20"/>
                              </w:rPr>
                            </w:pPr>
                          </w:p>
                        </w:tc>
                      </w:tr>
                      <w:tr w:rsidR="004458C8" w:rsidTr="00BE2779">
                        <w:tc>
                          <w:tcPr>
                            <w:tcW w:w="4590" w:type="dxa"/>
                            <w:gridSpan w:val="9"/>
                          </w:tcPr>
                          <w:p w:rsidR="004458C8" w:rsidRPr="00BE2779" w:rsidRDefault="0061055B" w:rsidP="004458C8">
                            <w:pPr>
                              <w:pStyle w:val="Normal-Centered"/>
                              <w:jc w:val="left"/>
                              <w:rPr>
                                <w:b/>
                                <w:sz w:val="20"/>
                                <w:szCs w:val="20"/>
                              </w:rPr>
                            </w:pPr>
                            <w:r w:rsidRPr="00BE2779">
                              <w:rPr>
                                <w:b/>
                                <w:sz w:val="20"/>
                                <w:szCs w:val="20"/>
                              </w:rPr>
                              <w:t>Please indicate your career goals thus far:</w:t>
                            </w:r>
                          </w:p>
                        </w:tc>
                        <w:tc>
                          <w:tcPr>
                            <w:tcW w:w="2423" w:type="dxa"/>
                            <w:gridSpan w:val="4"/>
                          </w:tcPr>
                          <w:p w:rsidR="004458C8" w:rsidRPr="00BE2779" w:rsidRDefault="004458C8" w:rsidP="002D37C2">
                            <w:pPr>
                              <w:pStyle w:val="Normal-Centered"/>
                              <w:rPr>
                                <w:sz w:val="20"/>
                                <w:szCs w:val="20"/>
                              </w:rPr>
                            </w:pPr>
                          </w:p>
                        </w:tc>
                        <w:tc>
                          <w:tcPr>
                            <w:tcW w:w="3391" w:type="dxa"/>
                            <w:gridSpan w:val="2"/>
                          </w:tcPr>
                          <w:p w:rsidR="004458C8" w:rsidRPr="00BE2779" w:rsidRDefault="004458C8" w:rsidP="002D37C2">
                            <w:pPr>
                              <w:pStyle w:val="Normal-Centered"/>
                              <w:rPr>
                                <w:sz w:val="20"/>
                                <w:szCs w:val="20"/>
                              </w:rPr>
                            </w:pPr>
                          </w:p>
                        </w:tc>
                      </w:tr>
                      <w:tr w:rsidR="0061055B" w:rsidTr="00BE2779">
                        <w:sdt>
                          <w:sdtPr>
                            <w:rPr>
                              <w:sz w:val="20"/>
                              <w:szCs w:val="20"/>
                            </w:rPr>
                            <w:id w:val="-806319550"/>
                            <w14:checkbox>
                              <w14:checked w14:val="0"/>
                              <w14:checkedState w14:val="2612" w14:font="MS Gothic"/>
                              <w14:uncheckedState w14:val="2610" w14:font="MS Gothic"/>
                            </w14:checkbox>
                          </w:sdtPr>
                          <w:sdtEndPr/>
                          <w:sdtContent>
                            <w:tc>
                              <w:tcPr>
                                <w:tcW w:w="646" w:type="dxa"/>
                              </w:tcPr>
                              <w:p w:rsidR="0061055B" w:rsidRPr="00BE2779" w:rsidRDefault="0061055B" w:rsidP="0061055B">
                                <w:pPr>
                                  <w:pStyle w:val="Normal-Centered"/>
                                  <w:jc w:val="right"/>
                                  <w:rPr>
                                    <w:sz w:val="20"/>
                                    <w:szCs w:val="20"/>
                                  </w:rPr>
                                </w:pPr>
                                <w:r w:rsidRPr="00BE2779">
                                  <w:rPr>
                                    <w:rFonts w:ascii="MS Gothic" w:eastAsia="MS Gothic" w:hAnsi="MS Gothic" w:hint="eastAsia"/>
                                    <w:sz w:val="20"/>
                                    <w:szCs w:val="20"/>
                                  </w:rPr>
                                  <w:t>☐</w:t>
                                </w:r>
                              </w:p>
                            </w:tc>
                          </w:sdtContent>
                        </w:sdt>
                        <w:tc>
                          <w:tcPr>
                            <w:tcW w:w="6367" w:type="dxa"/>
                            <w:gridSpan w:val="12"/>
                          </w:tcPr>
                          <w:p w:rsidR="0061055B" w:rsidRPr="00BE2779" w:rsidRDefault="0061055B" w:rsidP="0061055B">
                            <w:pPr>
                              <w:pStyle w:val="Normal-Centered"/>
                              <w:jc w:val="left"/>
                              <w:rPr>
                                <w:sz w:val="20"/>
                                <w:szCs w:val="20"/>
                              </w:rPr>
                            </w:pPr>
                            <w:r w:rsidRPr="00BE2779">
                              <w:rPr>
                                <w:sz w:val="20"/>
                                <w:szCs w:val="20"/>
                              </w:rPr>
                              <w:t>I definitely want to go into research</w:t>
                            </w:r>
                          </w:p>
                        </w:tc>
                        <w:tc>
                          <w:tcPr>
                            <w:tcW w:w="3391" w:type="dxa"/>
                            <w:gridSpan w:val="2"/>
                          </w:tcPr>
                          <w:p w:rsidR="0061055B" w:rsidRPr="00BE2779" w:rsidRDefault="0061055B" w:rsidP="002D37C2">
                            <w:pPr>
                              <w:pStyle w:val="Normal-Centered"/>
                              <w:rPr>
                                <w:sz w:val="20"/>
                                <w:szCs w:val="20"/>
                              </w:rPr>
                            </w:pPr>
                          </w:p>
                        </w:tc>
                      </w:tr>
                      <w:tr w:rsidR="0061055B" w:rsidTr="00BE2779">
                        <w:sdt>
                          <w:sdtPr>
                            <w:rPr>
                              <w:sz w:val="20"/>
                              <w:szCs w:val="20"/>
                            </w:rPr>
                            <w:id w:val="1484740346"/>
                            <w14:checkbox>
                              <w14:checked w14:val="0"/>
                              <w14:checkedState w14:val="2612" w14:font="MS Gothic"/>
                              <w14:uncheckedState w14:val="2610" w14:font="MS Gothic"/>
                            </w14:checkbox>
                          </w:sdtPr>
                          <w:sdtEndPr/>
                          <w:sdtContent>
                            <w:tc>
                              <w:tcPr>
                                <w:tcW w:w="646" w:type="dxa"/>
                              </w:tcPr>
                              <w:p w:rsidR="0061055B" w:rsidRPr="00BE2779" w:rsidRDefault="0061055B" w:rsidP="0061055B">
                                <w:pPr>
                                  <w:pStyle w:val="Normal-Centered"/>
                                  <w:jc w:val="right"/>
                                  <w:rPr>
                                    <w:sz w:val="20"/>
                                    <w:szCs w:val="20"/>
                                  </w:rPr>
                                </w:pPr>
                                <w:r w:rsidRPr="00BE2779">
                                  <w:rPr>
                                    <w:rFonts w:ascii="MS Gothic" w:eastAsia="MS Gothic" w:hAnsi="MS Gothic" w:hint="eastAsia"/>
                                    <w:sz w:val="20"/>
                                    <w:szCs w:val="20"/>
                                  </w:rPr>
                                  <w:t>☐</w:t>
                                </w:r>
                              </w:p>
                            </w:tc>
                          </w:sdtContent>
                        </w:sdt>
                        <w:tc>
                          <w:tcPr>
                            <w:tcW w:w="6367" w:type="dxa"/>
                            <w:gridSpan w:val="12"/>
                          </w:tcPr>
                          <w:p w:rsidR="0061055B" w:rsidRPr="00BE2779" w:rsidRDefault="0061055B" w:rsidP="0061055B">
                            <w:pPr>
                              <w:pStyle w:val="Normal-Centered"/>
                              <w:jc w:val="left"/>
                              <w:rPr>
                                <w:sz w:val="20"/>
                                <w:szCs w:val="20"/>
                              </w:rPr>
                            </w:pPr>
                            <w:r w:rsidRPr="00BE2779">
                              <w:rPr>
                                <w:sz w:val="20"/>
                                <w:szCs w:val="20"/>
                              </w:rPr>
                              <w:t>I am leaning towards going into research</w:t>
                            </w:r>
                          </w:p>
                        </w:tc>
                        <w:tc>
                          <w:tcPr>
                            <w:tcW w:w="3391" w:type="dxa"/>
                            <w:gridSpan w:val="2"/>
                          </w:tcPr>
                          <w:p w:rsidR="0061055B" w:rsidRPr="00BE2779" w:rsidRDefault="0061055B" w:rsidP="002D37C2">
                            <w:pPr>
                              <w:pStyle w:val="Normal-Centered"/>
                              <w:rPr>
                                <w:sz w:val="20"/>
                                <w:szCs w:val="20"/>
                              </w:rPr>
                            </w:pPr>
                          </w:p>
                        </w:tc>
                      </w:tr>
                      <w:tr w:rsidR="0061055B" w:rsidTr="00BE2779">
                        <w:sdt>
                          <w:sdtPr>
                            <w:rPr>
                              <w:sz w:val="20"/>
                              <w:szCs w:val="20"/>
                            </w:rPr>
                            <w:id w:val="-104663351"/>
                            <w14:checkbox>
                              <w14:checked w14:val="0"/>
                              <w14:checkedState w14:val="2612" w14:font="MS Gothic"/>
                              <w14:uncheckedState w14:val="2610" w14:font="MS Gothic"/>
                            </w14:checkbox>
                          </w:sdtPr>
                          <w:sdtEndPr/>
                          <w:sdtContent>
                            <w:tc>
                              <w:tcPr>
                                <w:tcW w:w="646" w:type="dxa"/>
                              </w:tcPr>
                              <w:p w:rsidR="0061055B" w:rsidRPr="00BE2779" w:rsidRDefault="0061055B" w:rsidP="0061055B">
                                <w:pPr>
                                  <w:pStyle w:val="Normal-Centered"/>
                                  <w:jc w:val="right"/>
                                  <w:rPr>
                                    <w:sz w:val="20"/>
                                    <w:szCs w:val="20"/>
                                  </w:rPr>
                                </w:pPr>
                                <w:r w:rsidRPr="00BE2779">
                                  <w:rPr>
                                    <w:rFonts w:ascii="MS Gothic" w:eastAsia="MS Gothic" w:hAnsi="MS Gothic" w:hint="eastAsia"/>
                                    <w:sz w:val="20"/>
                                    <w:szCs w:val="20"/>
                                  </w:rPr>
                                  <w:t>☐</w:t>
                                </w:r>
                              </w:p>
                            </w:tc>
                          </w:sdtContent>
                        </w:sdt>
                        <w:tc>
                          <w:tcPr>
                            <w:tcW w:w="6367" w:type="dxa"/>
                            <w:gridSpan w:val="12"/>
                          </w:tcPr>
                          <w:p w:rsidR="0061055B" w:rsidRPr="00BE2779" w:rsidRDefault="0061055B" w:rsidP="0061055B">
                            <w:pPr>
                              <w:pStyle w:val="Normal-Centered"/>
                              <w:jc w:val="left"/>
                              <w:rPr>
                                <w:i/>
                                <w:sz w:val="20"/>
                                <w:szCs w:val="20"/>
                              </w:rPr>
                            </w:pPr>
                            <w:r w:rsidRPr="00BE2779">
                              <w:rPr>
                                <w:sz w:val="20"/>
                                <w:szCs w:val="20"/>
                              </w:rPr>
                              <w:t xml:space="preserve">I am leaning towards a clinical career </w:t>
                            </w:r>
                            <w:r w:rsidRPr="00BE2779">
                              <w:rPr>
                                <w:i/>
                                <w:sz w:val="20"/>
                                <w:szCs w:val="20"/>
                              </w:rPr>
                              <w:t>(ex: counseling/service)</w:t>
                            </w:r>
                          </w:p>
                        </w:tc>
                        <w:tc>
                          <w:tcPr>
                            <w:tcW w:w="3391" w:type="dxa"/>
                            <w:gridSpan w:val="2"/>
                          </w:tcPr>
                          <w:p w:rsidR="0061055B" w:rsidRPr="00BE2779" w:rsidRDefault="0061055B" w:rsidP="002D37C2">
                            <w:pPr>
                              <w:pStyle w:val="Normal-Centered"/>
                              <w:rPr>
                                <w:sz w:val="20"/>
                                <w:szCs w:val="20"/>
                              </w:rPr>
                            </w:pPr>
                          </w:p>
                        </w:tc>
                      </w:tr>
                      <w:tr w:rsidR="0061055B" w:rsidTr="00BE2779">
                        <w:sdt>
                          <w:sdtPr>
                            <w:rPr>
                              <w:sz w:val="20"/>
                              <w:szCs w:val="20"/>
                            </w:rPr>
                            <w:id w:val="-600178621"/>
                            <w14:checkbox>
                              <w14:checked w14:val="0"/>
                              <w14:checkedState w14:val="2612" w14:font="MS Gothic"/>
                              <w14:uncheckedState w14:val="2610" w14:font="MS Gothic"/>
                            </w14:checkbox>
                          </w:sdtPr>
                          <w:sdtEndPr/>
                          <w:sdtContent>
                            <w:tc>
                              <w:tcPr>
                                <w:tcW w:w="646" w:type="dxa"/>
                              </w:tcPr>
                              <w:p w:rsidR="0061055B" w:rsidRPr="00BE2779" w:rsidRDefault="0061055B" w:rsidP="0061055B">
                                <w:pPr>
                                  <w:pStyle w:val="Normal-Centered"/>
                                  <w:jc w:val="right"/>
                                  <w:rPr>
                                    <w:sz w:val="20"/>
                                    <w:szCs w:val="20"/>
                                  </w:rPr>
                                </w:pPr>
                                <w:r w:rsidRPr="00BE2779">
                                  <w:rPr>
                                    <w:rFonts w:ascii="MS Gothic" w:eastAsia="MS Gothic" w:hAnsi="MS Gothic" w:hint="eastAsia"/>
                                    <w:sz w:val="20"/>
                                    <w:szCs w:val="20"/>
                                  </w:rPr>
                                  <w:t>☐</w:t>
                                </w:r>
                              </w:p>
                            </w:tc>
                          </w:sdtContent>
                        </w:sdt>
                        <w:tc>
                          <w:tcPr>
                            <w:tcW w:w="6367" w:type="dxa"/>
                            <w:gridSpan w:val="12"/>
                          </w:tcPr>
                          <w:p w:rsidR="0061055B" w:rsidRPr="00BE2779" w:rsidRDefault="0061055B" w:rsidP="0061055B">
                            <w:pPr>
                              <w:pStyle w:val="Normal-Centered"/>
                              <w:jc w:val="left"/>
                              <w:rPr>
                                <w:sz w:val="20"/>
                                <w:szCs w:val="20"/>
                              </w:rPr>
                            </w:pPr>
                            <w:r w:rsidRPr="00BE2779">
                              <w:rPr>
                                <w:sz w:val="20"/>
                                <w:szCs w:val="20"/>
                              </w:rPr>
                              <w:t>I am not sure what I want to do yet</w:t>
                            </w:r>
                          </w:p>
                        </w:tc>
                        <w:tc>
                          <w:tcPr>
                            <w:tcW w:w="3391" w:type="dxa"/>
                            <w:gridSpan w:val="2"/>
                          </w:tcPr>
                          <w:p w:rsidR="0061055B" w:rsidRPr="00BE2779" w:rsidRDefault="0061055B" w:rsidP="002D37C2">
                            <w:pPr>
                              <w:pStyle w:val="Normal-Centered"/>
                              <w:rPr>
                                <w:sz w:val="20"/>
                                <w:szCs w:val="20"/>
                              </w:rPr>
                            </w:pPr>
                          </w:p>
                        </w:tc>
                      </w:tr>
                      <w:tr w:rsidR="0061055B" w:rsidTr="00BE2779">
                        <w:sdt>
                          <w:sdtPr>
                            <w:rPr>
                              <w:sz w:val="20"/>
                              <w:szCs w:val="20"/>
                            </w:rPr>
                            <w:id w:val="1434405378"/>
                            <w14:checkbox>
                              <w14:checked w14:val="0"/>
                              <w14:checkedState w14:val="2612" w14:font="MS Gothic"/>
                              <w14:uncheckedState w14:val="2610" w14:font="MS Gothic"/>
                            </w14:checkbox>
                          </w:sdtPr>
                          <w:sdtEndPr/>
                          <w:sdtContent>
                            <w:tc>
                              <w:tcPr>
                                <w:tcW w:w="646" w:type="dxa"/>
                              </w:tcPr>
                              <w:p w:rsidR="0061055B" w:rsidRPr="00BE2779" w:rsidRDefault="0061055B" w:rsidP="0061055B">
                                <w:pPr>
                                  <w:pStyle w:val="Normal-Centered"/>
                                  <w:jc w:val="right"/>
                                  <w:rPr>
                                    <w:sz w:val="20"/>
                                    <w:szCs w:val="20"/>
                                  </w:rPr>
                                </w:pPr>
                                <w:r w:rsidRPr="00BE2779">
                                  <w:rPr>
                                    <w:rFonts w:ascii="MS Gothic" w:eastAsia="MS Gothic" w:hAnsi="MS Gothic" w:hint="eastAsia"/>
                                    <w:sz w:val="20"/>
                                    <w:szCs w:val="20"/>
                                  </w:rPr>
                                  <w:t>☐</w:t>
                                </w:r>
                              </w:p>
                            </w:tc>
                          </w:sdtContent>
                        </w:sdt>
                        <w:tc>
                          <w:tcPr>
                            <w:tcW w:w="826" w:type="dxa"/>
                            <w:gridSpan w:val="2"/>
                          </w:tcPr>
                          <w:p w:rsidR="0061055B" w:rsidRPr="00BE2779" w:rsidRDefault="0061055B" w:rsidP="0061055B">
                            <w:pPr>
                              <w:pStyle w:val="Normal-Centered"/>
                              <w:jc w:val="left"/>
                              <w:rPr>
                                <w:sz w:val="20"/>
                                <w:szCs w:val="20"/>
                              </w:rPr>
                            </w:pPr>
                            <w:r w:rsidRPr="00BE2779">
                              <w:rPr>
                                <w:sz w:val="20"/>
                                <w:szCs w:val="20"/>
                              </w:rPr>
                              <w:t xml:space="preserve">Other: </w:t>
                            </w:r>
                          </w:p>
                        </w:tc>
                        <w:tc>
                          <w:tcPr>
                            <w:tcW w:w="5541" w:type="dxa"/>
                            <w:gridSpan w:val="10"/>
                            <w:tcBorders>
                              <w:left w:val="nil"/>
                            </w:tcBorders>
                          </w:tcPr>
                          <w:p w:rsidR="0061055B" w:rsidRPr="00BE2779" w:rsidRDefault="0061055B" w:rsidP="00BE2779">
                            <w:pPr>
                              <w:pStyle w:val="Normal-Centered"/>
                              <w:jc w:val="left"/>
                              <w:rPr>
                                <w:sz w:val="20"/>
                                <w:szCs w:val="20"/>
                              </w:rPr>
                            </w:pPr>
                          </w:p>
                        </w:tc>
                        <w:tc>
                          <w:tcPr>
                            <w:tcW w:w="3391" w:type="dxa"/>
                            <w:gridSpan w:val="2"/>
                            <w:tcBorders>
                              <w:left w:val="nil"/>
                            </w:tcBorders>
                          </w:tcPr>
                          <w:p w:rsidR="0061055B" w:rsidRPr="00BE2779" w:rsidRDefault="0061055B" w:rsidP="002D37C2">
                            <w:pPr>
                              <w:pStyle w:val="Normal-Centered"/>
                              <w:rPr>
                                <w:sz w:val="20"/>
                                <w:szCs w:val="20"/>
                              </w:rPr>
                            </w:pPr>
                          </w:p>
                        </w:tc>
                      </w:tr>
                      <w:tr w:rsidR="0061055B" w:rsidTr="00BE2779">
                        <w:tc>
                          <w:tcPr>
                            <w:tcW w:w="1368" w:type="dxa"/>
                            <w:gridSpan w:val="2"/>
                          </w:tcPr>
                          <w:p w:rsidR="0061055B" w:rsidRPr="00BE2779" w:rsidRDefault="0061055B" w:rsidP="004458C8">
                            <w:pPr>
                              <w:pStyle w:val="Normal-Centered"/>
                              <w:jc w:val="left"/>
                              <w:rPr>
                                <w:sz w:val="20"/>
                                <w:szCs w:val="20"/>
                              </w:rPr>
                            </w:pPr>
                          </w:p>
                        </w:tc>
                        <w:tc>
                          <w:tcPr>
                            <w:tcW w:w="5645" w:type="dxa"/>
                            <w:gridSpan w:val="11"/>
                            <w:tcBorders>
                              <w:top w:val="single" w:sz="4" w:space="0" w:color="auto"/>
                            </w:tcBorders>
                          </w:tcPr>
                          <w:p w:rsidR="0061055B" w:rsidRPr="00BE2779" w:rsidRDefault="0061055B" w:rsidP="0061055B">
                            <w:pPr>
                              <w:pStyle w:val="Normal-Centered"/>
                              <w:jc w:val="left"/>
                              <w:rPr>
                                <w:sz w:val="20"/>
                                <w:szCs w:val="20"/>
                              </w:rPr>
                            </w:pPr>
                          </w:p>
                        </w:tc>
                        <w:tc>
                          <w:tcPr>
                            <w:tcW w:w="3391" w:type="dxa"/>
                            <w:gridSpan w:val="2"/>
                          </w:tcPr>
                          <w:p w:rsidR="0061055B" w:rsidRPr="00BE2779" w:rsidRDefault="0061055B" w:rsidP="002D37C2">
                            <w:pPr>
                              <w:pStyle w:val="Normal-Centered"/>
                              <w:rPr>
                                <w:sz w:val="20"/>
                                <w:szCs w:val="20"/>
                              </w:rPr>
                            </w:pPr>
                          </w:p>
                        </w:tc>
                      </w:tr>
                      <w:tr w:rsidR="0061055B" w:rsidTr="00BE2779">
                        <w:tc>
                          <w:tcPr>
                            <w:tcW w:w="3586" w:type="dxa"/>
                            <w:gridSpan w:val="6"/>
                          </w:tcPr>
                          <w:p w:rsidR="0061055B" w:rsidRDefault="0061055B" w:rsidP="004458C8">
                            <w:pPr>
                              <w:pStyle w:val="Normal-Centered"/>
                              <w:jc w:val="left"/>
                            </w:pPr>
                          </w:p>
                        </w:tc>
                        <w:tc>
                          <w:tcPr>
                            <w:tcW w:w="3427" w:type="dxa"/>
                            <w:gridSpan w:val="7"/>
                          </w:tcPr>
                          <w:p w:rsidR="0061055B" w:rsidRDefault="0061055B" w:rsidP="002D37C2">
                            <w:pPr>
                              <w:pStyle w:val="Normal-Centered"/>
                            </w:pPr>
                          </w:p>
                        </w:tc>
                        <w:tc>
                          <w:tcPr>
                            <w:tcW w:w="3391" w:type="dxa"/>
                            <w:gridSpan w:val="2"/>
                          </w:tcPr>
                          <w:p w:rsidR="0061055B" w:rsidRDefault="0061055B" w:rsidP="002D37C2">
                            <w:pPr>
                              <w:pStyle w:val="Normal-Centered"/>
                            </w:pPr>
                          </w:p>
                        </w:tc>
                      </w:tr>
                    </w:tbl>
                    <w:p w:rsidR="002D37C2" w:rsidRPr="00172CFC" w:rsidRDefault="002D37C2" w:rsidP="002D37C2">
                      <w:pPr>
                        <w:pStyle w:val="Normal-Centered"/>
                      </w:pPr>
                    </w:p>
                  </w:txbxContent>
                </v:textbox>
                <w10:anchorlock/>
              </v:shape>
            </w:pict>
          </mc:Fallback>
        </mc:AlternateContent>
      </w:r>
    </w:p>
    <w:p w:rsidR="0061055B" w:rsidRDefault="0061055B" w:rsidP="0061055B"/>
    <w:p w:rsidR="0061055B" w:rsidRPr="00172CFC" w:rsidRDefault="0061055B" w:rsidP="0061055B">
      <w:r w:rsidRPr="00172CFC">
        <w:rPr>
          <w:noProof/>
        </w:rPr>
        <mc:AlternateContent>
          <mc:Choice Requires="wps">
            <w:drawing>
              <wp:inline distT="0" distB="0" distL="0" distR="0" wp14:anchorId="02792EB7" wp14:editId="7E01E517">
                <wp:extent cx="6814868" cy="4278702"/>
                <wp:effectExtent l="0" t="0" r="24130"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68" cy="4278702"/>
                        </a:xfrm>
                        <a:prstGeom prst="rect">
                          <a:avLst/>
                        </a:prstGeom>
                        <a:noFill/>
                        <a:ln w="25400">
                          <a:solidFill>
                            <a:schemeClr val="accent1"/>
                          </a:solidFill>
                          <a:miter lim="800000"/>
                          <a:headEnd/>
                          <a:tailEnd/>
                        </a:ln>
                      </wps:spPr>
                      <wps:txbx>
                        <w:txbxContent>
                          <w:p w:rsidR="0061055B" w:rsidRPr="00BE2779" w:rsidRDefault="0061055B" w:rsidP="0061055B">
                            <w:pPr>
                              <w:pStyle w:val="Heading2"/>
                              <w:rPr>
                                <w:sz w:val="24"/>
                              </w:rPr>
                            </w:pPr>
                            <w:r w:rsidRPr="00BE2779">
                              <w:rPr>
                                <w:sz w:val="24"/>
                              </w:rPr>
                              <w:t>Experience</w:t>
                            </w:r>
                          </w:p>
                          <w:p w:rsidR="0061055B" w:rsidRPr="002879FE" w:rsidRDefault="0061055B" w:rsidP="0061055B">
                            <w:pPr>
                              <w:jc w:val="cent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496"/>
                              <w:gridCol w:w="1374"/>
                              <w:gridCol w:w="5539"/>
                            </w:tblGrid>
                            <w:tr w:rsidR="0061055B" w:rsidTr="00BE2779">
                              <w:tc>
                                <w:tcPr>
                                  <w:tcW w:w="10394" w:type="dxa"/>
                                  <w:gridSpan w:val="4"/>
                                  <w:tcBorders>
                                    <w:bottom w:val="single" w:sz="4" w:space="0" w:color="auto"/>
                                  </w:tcBorders>
                                </w:tcPr>
                                <w:p w:rsidR="0061055B" w:rsidRPr="00BE2779" w:rsidRDefault="0061055B" w:rsidP="004458C8">
                                  <w:pPr>
                                    <w:pStyle w:val="Normal-Centered"/>
                                    <w:jc w:val="left"/>
                                    <w:rPr>
                                      <w:sz w:val="20"/>
                                    </w:rPr>
                                  </w:pPr>
                                  <w:r w:rsidRPr="00BE2779">
                                    <w:rPr>
                                      <w:b/>
                                      <w:sz w:val="20"/>
                                    </w:rPr>
                                    <w:t xml:space="preserve">Please describe any PAST research experience you have </w:t>
                                  </w:r>
                                  <w:r w:rsidRPr="00BE2779">
                                    <w:rPr>
                                      <w:b/>
                                      <w:i/>
                                      <w:sz w:val="20"/>
                                    </w:rPr>
                                    <w:t>(e.g., research-related courses, research assistant experience, volunteer experience, work experience, etc.)</w:t>
                                  </w:r>
                                  <w:r w:rsidR="00602660" w:rsidRPr="00BE2779">
                                    <w:rPr>
                                      <w:b/>
                                      <w:sz w:val="20"/>
                                    </w:rPr>
                                    <w:t>:</w:t>
                                  </w:r>
                                </w:p>
                              </w:tc>
                            </w:tr>
                            <w:tr w:rsidR="00602660" w:rsidTr="00BE2779">
                              <w:trPr>
                                <w:trHeight w:val="1353"/>
                              </w:trPr>
                              <w:tc>
                                <w:tcPr>
                                  <w:tcW w:w="10394" w:type="dxa"/>
                                  <w:gridSpan w:val="4"/>
                                  <w:tcBorders>
                                    <w:top w:val="single" w:sz="4" w:space="0" w:color="auto"/>
                                    <w:left w:val="single" w:sz="4" w:space="0" w:color="auto"/>
                                    <w:bottom w:val="single" w:sz="4" w:space="0" w:color="auto"/>
                                    <w:right w:val="single" w:sz="4" w:space="0" w:color="auto"/>
                                  </w:tcBorders>
                                </w:tcPr>
                                <w:p w:rsidR="00602660" w:rsidRPr="00BE2779" w:rsidRDefault="00602660" w:rsidP="00602660">
                                  <w:pPr>
                                    <w:pStyle w:val="Normal-Centered"/>
                                    <w:jc w:val="left"/>
                                    <w:rPr>
                                      <w:sz w:val="20"/>
                                    </w:rPr>
                                  </w:pPr>
                                </w:p>
                              </w:tc>
                            </w:tr>
                            <w:tr w:rsidR="0061055B" w:rsidTr="00BE2779">
                              <w:tc>
                                <w:tcPr>
                                  <w:tcW w:w="3481" w:type="dxa"/>
                                  <w:gridSpan w:val="2"/>
                                  <w:tcBorders>
                                    <w:top w:val="single" w:sz="4" w:space="0" w:color="auto"/>
                                  </w:tcBorders>
                                </w:tcPr>
                                <w:p w:rsidR="0061055B" w:rsidRPr="00BE2779" w:rsidRDefault="0061055B" w:rsidP="004458C8">
                                  <w:pPr>
                                    <w:pStyle w:val="Normal-Centered"/>
                                    <w:jc w:val="right"/>
                                    <w:rPr>
                                      <w:sz w:val="20"/>
                                    </w:rPr>
                                  </w:pPr>
                                </w:p>
                              </w:tc>
                              <w:tc>
                                <w:tcPr>
                                  <w:tcW w:w="1374" w:type="dxa"/>
                                  <w:tcBorders>
                                    <w:top w:val="single" w:sz="4" w:space="0" w:color="auto"/>
                                  </w:tcBorders>
                                </w:tcPr>
                                <w:p w:rsidR="0061055B" w:rsidRPr="00BE2779" w:rsidRDefault="0061055B" w:rsidP="004458C8">
                                  <w:pPr>
                                    <w:pStyle w:val="Normal-Centered"/>
                                    <w:jc w:val="right"/>
                                    <w:rPr>
                                      <w:sz w:val="20"/>
                                    </w:rPr>
                                  </w:pPr>
                                </w:p>
                              </w:tc>
                              <w:tc>
                                <w:tcPr>
                                  <w:tcW w:w="5539" w:type="dxa"/>
                                  <w:tcBorders>
                                    <w:top w:val="single" w:sz="4" w:space="0" w:color="auto"/>
                                  </w:tcBorders>
                                </w:tcPr>
                                <w:p w:rsidR="0061055B" w:rsidRPr="00BE2779" w:rsidRDefault="0061055B" w:rsidP="002D37C2">
                                  <w:pPr>
                                    <w:pStyle w:val="Normal-Centered"/>
                                    <w:rPr>
                                      <w:sz w:val="20"/>
                                    </w:rPr>
                                  </w:pPr>
                                </w:p>
                              </w:tc>
                            </w:tr>
                            <w:tr w:rsidR="006F4B27" w:rsidTr="00BE2779">
                              <w:tc>
                                <w:tcPr>
                                  <w:tcW w:w="10394" w:type="dxa"/>
                                  <w:gridSpan w:val="4"/>
                                </w:tcPr>
                                <w:p w:rsidR="006F4B27" w:rsidRPr="00BE2779" w:rsidRDefault="006F4B27" w:rsidP="006F4B27">
                                  <w:pPr>
                                    <w:pStyle w:val="Normal-Centered"/>
                                    <w:jc w:val="left"/>
                                    <w:rPr>
                                      <w:b/>
                                      <w:sz w:val="20"/>
                                    </w:rPr>
                                  </w:pPr>
                                  <w:r w:rsidRPr="00BE2779">
                                    <w:rPr>
                                      <w:b/>
                                      <w:sz w:val="20"/>
                                    </w:rPr>
                                    <w:t>Are you currently participating in an internship or research lab?</w:t>
                                  </w:r>
                                </w:p>
                              </w:tc>
                            </w:tr>
                            <w:tr w:rsidR="0061055B" w:rsidTr="00BE2779">
                              <w:tc>
                                <w:tcPr>
                                  <w:tcW w:w="3481" w:type="dxa"/>
                                  <w:gridSpan w:val="2"/>
                                </w:tcPr>
                                <w:p w:rsidR="0061055B" w:rsidRPr="00BE2779" w:rsidRDefault="00E8394A" w:rsidP="00E8394A">
                                  <w:pPr>
                                    <w:pStyle w:val="Normal-Centered"/>
                                    <w:jc w:val="right"/>
                                    <w:rPr>
                                      <w:sz w:val="20"/>
                                    </w:rPr>
                                  </w:pPr>
                                  <w:r w:rsidRPr="00BE2779">
                                    <w:rPr>
                                      <w:sz w:val="20"/>
                                    </w:rPr>
                                    <w:t xml:space="preserve">Yes </w:t>
                                  </w:r>
                                  <w:sdt>
                                    <w:sdtPr>
                                      <w:rPr>
                                        <w:sz w:val="20"/>
                                      </w:rPr>
                                      <w:id w:val="614710715"/>
                                      <w14:checkbox>
                                        <w14:checked w14:val="0"/>
                                        <w14:checkedState w14:val="2612" w14:font="MS Gothic"/>
                                        <w14:uncheckedState w14:val="2610" w14:font="MS Gothic"/>
                                      </w14:checkbox>
                                    </w:sdtPr>
                                    <w:sdtEndPr/>
                                    <w:sdtContent>
                                      <w:r w:rsidRPr="00BE2779">
                                        <w:rPr>
                                          <w:rFonts w:ascii="MS Gothic" w:eastAsia="MS Gothic" w:hAnsi="MS Gothic" w:hint="eastAsia"/>
                                          <w:sz w:val="20"/>
                                        </w:rPr>
                                        <w:t>☐</w:t>
                                      </w:r>
                                    </w:sdtContent>
                                  </w:sdt>
                                </w:p>
                              </w:tc>
                              <w:tc>
                                <w:tcPr>
                                  <w:tcW w:w="1374" w:type="dxa"/>
                                </w:tcPr>
                                <w:p w:rsidR="0061055B" w:rsidRPr="00BE2779" w:rsidRDefault="00E8394A" w:rsidP="00E8394A">
                                  <w:pPr>
                                    <w:pStyle w:val="Normal-Centered"/>
                                    <w:jc w:val="right"/>
                                    <w:rPr>
                                      <w:sz w:val="20"/>
                                    </w:rPr>
                                  </w:pPr>
                                  <w:r w:rsidRPr="00BE2779">
                                    <w:rPr>
                                      <w:sz w:val="20"/>
                                    </w:rPr>
                                    <w:t xml:space="preserve">No </w:t>
                                  </w:r>
                                  <w:sdt>
                                    <w:sdtPr>
                                      <w:rPr>
                                        <w:sz w:val="20"/>
                                      </w:rPr>
                                      <w:id w:val="611483075"/>
                                      <w14:checkbox>
                                        <w14:checked w14:val="0"/>
                                        <w14:checkedState w14:val="2612" w14:font="MS Gothic"/>
                                        <w14:uncheckedState w14:val="2610" w14:font="MS Gothic"/>
                                      </w14:checkbox>
                                    </w:sdtPr>
                                    <w:sdtEndPr/>
                                    <w:sdtContent>
                                      <w:r w:rsidRPr="00BE2779">
                                        <w:rPr>
                                          <w:rFonts w:ascii="MS Gothic" w:eastAsia="MS Gothic" w:hAnsi="MS Gothic" w:hint="eastAsia"/>
                                          <w:sz w:val="20"/>
                                        </w:rPr>
                                        <w:t>☐</w:t>
                                      </w:r>
                                    </w:sdtContent>
                                  </w:sdt>
                                </w:p>
                              </w:tc>
                              <w:tc>
                                <w:tcPr>
                                  <w:tcW w:w="5539" w:type="dxa"/>
                                </w:tcPr>
                                <w:p w:rsidR="0061055B" w:rsidRPr="00BE2779" w:rsidRDefault="0061055B" w:rsidP="002D37C2">
                                  <w:pPr>
                                    <w:pStyle w:val="Normal-Centered"/>
                                    <w:rPr>
                                      <w:sz w:val="20"/>
                                    </w:rPr>
                                  </w:pPr>
                                </w:p>
                              </w:tc>
                            </w:tr>
                            <w:tr w:rsidR="006F4B27" w:rsidTr="00BE2779">
                              <w:tc>
                                <w:tcPr>
                                  <w:tcW w:w="3481" w:type="dxa"/>
                                  <w:gridSpan w:val="2"/>
                                </w:tcPr>
                                <w:p w:rsidR="006F4B27" w:rsidRPr="00BE2779" w:rsidRDefault="006F4B27" w:rsidP="002D37C2">
                                  <w:pPr>
                                    <w:pStyle w:val="Normal-Centered"/>
                                    <w:rPr>
                                      <w:sz w:val="20"/>
                                    </w:rPr>
                                  </w:pPr>
                                </w:p>
                              </w:tc>
                              <w:tc>
                                <w:tcPr>
                                  <w:tcW w:w="1374" w:type="dxa"/>
                                </w:tcPr>
                                <w:p w:rsidR="006F4B27" w:rsidRPr="00BE2779" w:rsidRDefault="006F4B27" w:rsidP="002D37C2">
                                  <w:pPr>
                                    <w:pStyle w:val="Normal-Centered"/>
                                    <w:rPr>
                                      <w:sz w:val="20"/>
                                    </w:rPr>
                                  </w:pPr>
                                </w:p>
                              </w:tc>
                              <w:tc>
                                <w:tcPr>
                                  <w:tcW w:w="5539" w:type="dxa"/>
                                </w:tcPr>
                                <w:p w:rsidR="006F4B27" w:rsidRPr="00BE2779" w:rsidRDefault="006F4B27" w:rsidP="002D37C2">
                                  <w:pPr>
                                    <w:pStyle w:val="Normal-Centered"/>
                                    <w:rPr>
                                      <w:sz w:val="20"/>
                                    </w:rPr>
                                  </w:pPr>
                                </w:p>
                              </w:tc>
                            </w:tr>
                            <w:tr w:rsidR="00E8394A" w:rsidTr="00BE2779">
                              <w:tc>
                                <w:tcPr>
                                  <w:tcW w:w="10394" w:type="dxa"/>
                                  <w:gridSpan w:val="4"/>
                                  <w:tcBorders>
                                    <w:bottom w:val="single" w:sz="4" w:space="0" w:color="auto"/>
                                  </w:tcBorders>
                                </w:tcPr>
                                <w:p w:rsidR="00E8394A" w:rsidRPr="00BE2779" w:rsidRDefault="00E8394A" w:rsidP="00E8394A">
                                  <w:pPr>
                                    <w:pStyle w:val="Normal-Centered"/>
                                    <w:jc w:val="left"/>
                                    <w:rPr>
                                      <w:b/>
                                      <w:sz w:val="20"/>
                                    </w:rPr>
                                  </w:pPr>
                                  <w:r w:rsidRPr="00BE2779">
                                    <w:rPr>
                                      <w:b/>
                                      <w:sz w:val="20"/>
                                    </w:rPr>
                                    <w:t>If YES, please list the professor and name of the lab:</w:t>
                                  </w:r>
                                </w:p>
                              </w:tc>
                            </w:tr>
                            <w:tr w:rsidR="00E8394A" w:rsidTr="00BE2779">
                              <w:trPr>
                                <w:trHeight w:val="660"/>
                              </w:trPr>
                              <w:tc>
                                <w:tcPr>
                                  <w:tcW w:w="10394" w:type="dxa"/>
                                  <w:gridSpan w:val="4"/>
                                  <w:tcBorders>
                                    <w:top w:val="single" w:sz="4" w:space="0" w:color="auto"/>
                                    <w:left w:val="single" w:sz="4" w:space="0" w:color="auto"/>
                                    <w:bottom w:val="single" w:sz="4" w:space="0" w:color="auto"/>
                                    <w:right w:val="single" w:sz="4" w:space="0" w:color="auto"/>
                                  </w:tcBorders>
                                </w:tcPr>
                                <w:p w:rsidR="00E8394A" w:rsidRPr="00BE2779" w:rsidRDefault="00E8394A" w:rsidP="00E8394A">
                                  <w:pPr>
                                    <w:pStyle w:val="Normal-Centered"/>
                                    <w:jc w:val="left"/>
                                    <w:rPr>
                                      <w:sz w:val="20"/>
                                    </w:rPr>
                                  </w:pPr>
                                </w:p>
                              </w:tc>
                            </w:tr>
                            <w:tr w:rsidR="00E8394A" w:rsidTr="00BE2779">
                              <w:tc>
                                <w:tcPr>
                                  <w:tcW w:w="3481" w:type="dxa"/>
                                  <w:gridSpan w:val="2"/>
                                  <w:tcBorders>
                                    <w:top w:val="single" w:sz="4" w:space="0" w:color="auto"/>
                                  </w:tcBorders>
                                </w:tcPr>
                                <w:p w:rsidR="00E8394A" w:rsidRPr="00BE2779" w:rsidRDefault="00E8394A" w:rsidP="00E8394A">
                                  <w:pPr>
                                    <w:pStyle w:val="Normal-Centered"/>
                                    <w:jc w:val="left"/>
                                    <w:rPr>
                                      <w:sz w:val="20"/>
                                    </w:rPr>
                                  </w:pPr>
                                </w:p>
                              </w:tc>
                              <w:tc>
                                <w:tcPr>
                                  <w:tcW w:w="1374" w:type="dxa"/>
                                  <w:tcBorders>
                                    <w:top w:val="single" w:sz="4" w:space="0" w:color="auto"/>
                                  </w:tcBorders>
                                </w:tcPr>
                                <w:p w:rsidR="00E8394A" w:rsidRPr="00BE2779" w:rsidRDefault="00E8394A" w:rsidP="002D37C2">
                                  <w:pPr>
                                    <w:pStyle w:val="Normal-Centered"/>
                                    <w:rPr>
                                      <w:sz w:val="20"/>
                                    </w:rPr>
                                  </w:pPr>
                                </w:p>
                              </w:tc>
                              <w:tc>
                                <w:tcPr>
                                  <w:tcW w:w="5539" w:type="dxa"/>
                                  <w:tcBorders>
                                    <w:top w:val="single" w:sz="4" w:space="0" w:color="auto"/>
                                  </w:tcBorders>
                                </w:tcPr>
                                <w:p w:rsidR="00E8394A" w:rsidRPr="00BE2779" w:rsidRDefault="00E8394A" w:rsidP="002D37C2">
                                  <w:pPr>
                                    <w:pStyle w:val="Normal-Centered"/>
                                    <w:rPr>
                                      <w:sz w:val="20"/>
                                    </w:rPr>
                                  </w:pPr>
                                </w:p>
                              </w:tc>
                            </w:tr>
                            <w:tr w:rsidR="00E8394A" w:rsidTr="00BE2779">
                              <w:tc>
                                <w:tcPr>
                                  <w:tcW w:w="10394" w:type="dxa"/>
                                  <w:gridSpan w:val="4"/>
                                </w:tcPr>
                                <w:p w:rsidR="00E8394A" w:rsidRPr="00BE2779" w:rsidRDefault="00E8394A" w:rsidP="00E8394A">
                                  <w:pPr>
                                    <w:pStyle w:val="Normal-Centered"/>
                                    <w:jc w:val="left"/>
                                    <w:rPr>
                                      <w:b/>
                                      <w:sz w:val="20"/>
                                    </w:rPr>
                                  </w:pPr>
                                  <w:r w:rsidRPr="00BE2779">
                                    <w:rPr>
                                      <w:b/>
                                      <w:sz w:val="20"/>
                                    </w:rPr>
                                    <w:t>If YES, please indicate your weekly commitment:</w:t>
                                  </w:r>
                                </w:p>
                              </w:tc>
                            </w:tr>
                            <w:tr w:rsidR="00E8394A" w:rsidTr="00BE2779">
                              <w:tc>
                                <w:tcPr>
                                  <w:tcW w:w="985" w:type="dxa"/>
                                  <w:tcBorders>
                                    <w:bottom w:val="single" w:sz="4" w:space="0" w:color="auto"/>
                                  </w:tcBorders>
                                  <w:vAlign w:val="center"/>
                                </w:tcPr>
                                <w:p w:rsidR="00E8394A" w:rsidRPr="00BE2779" w:rsidRDefault="00E8394A" w:rsidP="00E8394A">
                                  <w:pPr>
                                    <w:pStyle w:val="Normal-Centered"/>
                                    <w:rPr>
                                      <w:sz w:val="20"/>
                                    </w:rPr>
                                  </w:pPr>
                                </w:p>
                              </w:tc>
                              <w:tc>
                                <w:tcPr>
                                  <w:tcW w:w="3870" w:type="dxa"/>
                                  <w:gridSpan w:val="2"/>
                                </w:tcPr>
                                <w:p w:rsidR="00E8394A" w:rsidRPr="00BE2779" w:rsidRDefault="00E8394A" w:rsidP="00E8394A">
                                  <w:pPr>
                                    <w:pStyle w:val="Normal-Centered"/>
                                    <w:jc w:val="left"/>
                                    <w:rPr>
                                      <w:sz w:val="20"/>
                                    </w:rPr>
                                  </w:pPr>
                                  <w:r w:rsidRPr="00BE2779">
                                    <w:rPr>
                                      <w:sz w:val="20"/>
                                    </w:rPr>
                                    <w:t>hours</w:t>
                                  </w:r>
                                </w:p>
                              </w:tc>
                              <w:tc>
                                <w:tcPr>
                                  <w:tcW w:w="5539" w:type="dxa"/>
                                </w:tcPr>
                                <w:p w:rsidR="00E8394A" w:rsidRPr="00BE2779" w:rsidRDefault="00E8394A" w:rsidP="002D37C2">
                                  <w:pPr>
                                    <w:pStyle w:val="Normal-Centered"/>
                                    <w:rPr>
                                      <w:sz w:val="20"/>
                                    </w:rPr>
                                  </w:pPr>
                                </w:p>
                              </w:tc>
                            </w:tr>
                            <w:tr w:rsidR="006F4B27" w:rsidTr="00BE2779">
                              <w:tc>
                                <w:tcPr>
                                  <w:tcW w:w="3481" w:type="dxa"/>
                                  <w:gridSpan w:val="2"/>
                                </w:tcPr>
                                <w:p w:rsidR="006F4B27" w:rsidRPr="00BE2779" w:rsidRDefault="006F4B27" w:rsidP="002D37C2">
                                  <w:pPr>
                                    <w:pStyle w:val="Normal-Centered"/>
                                    <w:rPr>
                                      <w:sz w:val="20"/>
                                    </w:rPr>
                                  </w:pPr>
                                </w:p>
                              </w:tc>
                              <w:tc>
                                <w:tcPr>
                                  <w:tcW w:w="1374" w:type="dxa"/>
                                </w:tcPr>
                                <w:p w:rsidR="006F4B27" w:rsidRPr="00BE2779" w:rsidRDefault="006F4B27" w:rsidP="002D37C2">
                                  <w:pPr>
                                    <w:pStyle w:val="Normal-Centered"/>
                                    <w:rPr>
                                      <w:sz w:val="20"/>
                                    </w:rPr>
                                  </w:pPr>
                                </w:p>
                              </w:tc>
                              <w:tc>
                                <w:tcPr>
                                  <w:tcW w:w="5539" w:type="dxa"/>
                                </w:tcPr>
                                <w:p w:rsidR="006F4B27" w:rsidRPr="00BE2779" w:rsidRDefault="006F4B27" w:rsidP="002D37C2">
                                  <w:pPr>
                                    <w:pStyle w:val="Normal-Centered"/>
                                    <w:rPr>
                                      <w:sz w:val="20"/>
                                    </w:rPr>
                                  </w:pPr>
                                </w:p>
                              </w:tc>
                            </w:tr>
                            <w:tr w:rsidR="00E8394A" w:rsidTr="00BE2779">
                              <w:tc>
                                <w:tcPr>
                                  <w:tcW w:w="10394" w:type="dxa"/>
                                  <w:gridSpan w:val="4"/>
                                  <w:tcBorders>
                                    <w:bottom w:val="single" w:sz="4" w:space="0" w:color="auto"/>
                                  </w:tcBorders>
                                </w:tcPr>
                                <w:p w:rsidR="00E8394A" w:rsidRPr="00BE2779" w:rsidRDefault="00E8394A" w:rsidP="00E8394A">
                                  <w:pPr>
                                    <w:pStyle w:val="Normal-Centered"/>
                                    <w:jc w:val="left"/>
                                    <w:rPr>
                                      <w:b/>
                                      <w:sz w:val="20"/>
                                    </w:rPr>
                                  </w:pPr>
                                  <w:r w:rsidRPr="00BE2779">
                                    <w:rPr>
                                      <w:b/>
                                      <w:sz w:val="20"/>
                                    </w:rPr>
                                    <w:t>What do you hope to gain and/or learn from being a student research assistant at IBR?</w:t>
                                  </w:r>
                                </w:p>
                              </w:tc>
                            </w:tr>
                            <w:tr w:rsidR="00E8394A" w:rsidTr="00BE2779">
                              <w:trPr>
                                <w:trHeight w:val="858"/>
                              </w:trPr>
                              <w:tc>
                                <w:tcPr>
                                  <w:tcW w:w="10394" w:type="dxa"/>
                                  <w:gridSpan w:val="4"/>
                                  <w:tcBorders>
                                    <w:top w:val="single" w:sz="4" w:space="0" w:color="auto"/>
                                    <w:left w:val="single" w:sz="4" w:space="0" w:color="auto"/>
                                    <w:bottom w:val="single" w:sz="4" w:space="0" w:color="auto"/>
                                    <w:right w:val="single" w:sz="4" w:space="0" w:color="auto"/>
                                  </w:tcBorders>
                                </w:tcPr>
                                <w:p w:rsidR="00E8394A" w:rsidRPr="00BE2779" w:rsidRDefault="00E8394A" w:rsidP="004458C8">
                                  <w:pPr>
                                    <w:pStyle w:val="Normal-Centered"/>
                                    <w:jc w:val="left"/>
                                    <w:rPr>
                                      <w:sz w:val="20"/>
                                    </w:rPr>
                                  </w:pPr>
                                </w:p>
                              </w:tc>
                            </w:tr>
                          </w:tbl>
                          <w:p w:rsidR="0061055B" w:rsidRPr="00172CFC" w:rsidRDefault="0061055B" w:rsidP="0061055B">
                            <w:pPr>
                              <w:pStyle w:val="Normal-Centered"/>
                            </w:pPr>
                          </w:p>
                        </w:txbxContent>
                      </wps:txbx>
                      <wps:bodyPr rot="0" vert="horz" wrap="square" lIns="91440" tIns="45720" rIns="91440" bIns="45720" anchor="t" anchorCtr="0" upright="1">
                        <a:noAutofit/>
                      </wps:bodyPr>
                    </wps:wsp>
                  </a:graphicData>
                </a:graphic>
              </wp:inline>
            </w:drawing>
          </mc:Choice>
          <mc:Fallback>
            <w:pict>
              <v:shape w14:anchorId="02792EB7" id="Text Box 10" o:spid="_x0000_s1028" type="#_x0000_t202" style="width:536.6pt;height:3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" filled="f" strokecolor="#4d1979 [3204]" strokeweight="2pt">
                <v:textbox>
                  <w:txbxContent>
                    <w:p w:rsidR="0061055B" w:rsidRPr="00BE2779" w:rsidRDefault="0061055B" w:rsidP="0061055B">
                      <w:pPr>
                        <w:pStyle w:val="Heading2"/>
                        <w:rPr>
                          <w:sz w:val="24"/>
                        </w:rPr>
                      </w:pPr>
                      <w:r w:rsidRPr="00BE2779">
                        <w:rPr>
                          <w:sz w:val="24"/>
                        </w:rPr>
                        <w:t>Experience</w:t>
                      </w:r>
                    </w:p>
                    <w:p w:rsidR="0061055B" w:rsidRPr="002879FE" w:rsidRDefault="0061055B" w:rsidP="0061055B">
                      <w:pPr>
                        <w:jc w:val="cent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496"/>
                        <w:gridCol w:w="1374"/>
                        <w:gridCol w:w="5539"/>
                      </w:tblGrid>
                      <w:tr w:rsidR="0061055B" w:rsidTr="00BE2779">
                        <w:tc>
                          <w:tcPr>
                            <w:tcW w:w="10394" w:type="dxa"/>
                            <w:gridSpan w:val="4"/>
                            <w:tcBorders>
                              <w:bottom w:val="single" w:sz="4" w:space="0" w:color="auto"/>
                            </w:tcBorders>
                          </w:tcPr>
                          <w:p w:rsidR="0061055B" w:rsidRPr="00BE2779" w:rsidRDefault="0061055B" w:rsidP="004458C8">
                            <w:pPr>
                              <w:pStyle w:val="Normal-Centered"/>
                              <w:jc w:val="left"/>
                              <w:rPr>
                                <w:sz w:val="20"/>
                              </w:rPr>
                            </w:pPr>
                            <w:r w:rsidRPr="00BE2779">
                              <w:rPr>
                                <w:b/>
                                <w:sz w:val="20"/>
                              </w:rPr>
                              <w:t xml:space="preserve">Please describe any PAST research experience you have </w:t>
                            </w:r>
                            <w:r w:rsidRPr="00BE2779">
                              <w:rPr>
                                <w:b/>
                                <w:i/>
                                <w:sz w:val="20"/>
                              </w:rPr>
                              <w:t>(e.g., research-related courses, research assistant experience, volunteer experience, work experience, etc.)</w:t>
                            </w:r>
                            <w:r w:rsidR="00602660" w:rsidRPr="00BE2779">
                              <w:rPr>
                                <w:b/>
                                <w:sz w:val="20"/>
                              </w:rPr>
                              <w:t>:</w:t>
                            </w:r>
                          </w:p>
                        </w:tc>
                      </w:tr>
                      <w:tr w:rsidR="00602660" w:rsidTr="00BE2779">
                        <w:trPr>
                          <w:trHeight w:val="1353"/>
                        </w:trPr>
                        <w:tc>
                          <w:tcPr>
                            <w:tcW w:w="10394" w:type="dxa"/>
                            <w:gridSpan w:val="4"/>
                            <w:tcBorders>
                              <w:top w:val="single" w:sz="4" w:space="0" w:color="auto"/>
                              <w:left w:val="single" w:sz="4" w:space="0" w:color="auto"/>
                              <w:bottom w:val="single" w:sz="4" w:space="0" w:color="auto"/>
                              <w:right w:val="single" w:sz="4" w:space="0" w:color="auto"/>
                            </w:tcBorders>
                          </w:tcPr>
                          <w:p w:rsidR="00602660" w:rsidRPr="00BE2779" w:rsidRDefault="00602660" w:rsidP="00602660">
                            <w:pPr>
                              <w:pStyle w:val="Normal-Centered"/>
                              <w:jc w:val="left"/>
                              <w:rPr>
                                <w:sz w:val="20"/>
                              </w:rPr>
                            </w:pPr>
                          </w:p>
                        </w:tc>
                      </w:tr>
                      <w:tr w:rsidR="0061055B" w:rsidTr="00BE2779">
                        <w:tc>
                          <w:tcPr>
                            <w:tcW w:w="3481" w:type="dxa"/>
                            <w:gridSpan w:val="2"/>
                            <w:tcBorders>
                              <w:top w:val="single" w:sz="4" w:space="0" w:color="auto"/>
                            </w:tcBorders>
                          </w:tcPr>
                          <w:p w:rsidR="0061055B" w:rsidRPr="00BE2779" w:rsidRDefault="0061055B" w:rsidP="004458C8">
                            <w:pPr>
                              <w:pStyle w:val="Normal-Centered"/>
                              <w:jc w:val="right"/>
                              <w:rPr>
                                <w:sz w:val="20"/>
                              </w:rPr>
                            </w:pPr>
                          </w:p>
                        </w:tc>
                        <w:tc>
                          <w:tcPr>
                            <w:tcW w:w="1374" w:type="dxa"/>
                            <w:tcBorders>
                              <w:top w:val="single" w:sz="4" w:space="0" w:color="auto"/>
                            </w:tcBorders>
                          </w:tcPr>
                          <w:p w:rsidR="0061055B" w:rsidRPr="00BE2779" w:rsidRDefault="0061055B" w:rsidP="004458C8">
                            <w:pPr>
                              <w:pStyle w:val="Normal-Centered"/>
                              <w:jc w:val="right"/>
                              <w:rPr>
                                <w:sz w:val="20"/>
                              </w:rPr>
                            </w:pPr>
                          </w:p>
                        </w:tc>
                        <w:tc>
                          <w:tcPr>
                            <w:tcW w:w="5539" w:type="dxa"/>
                            <w:tcBorders>
                              <w:top w:val="single" w:sz="4" w:space="0" w:color="auto"/>
                            </w:tcBorders>
                          </w:tcPr>
                          <w:p w:rsidR="0061055B" w:rsidRPr="00BE2779" w:rsidRDefault="0061055B" w:rsidP="002D37C2">
                            <w:pPr>
                              <w:pStyle w:val="Normal-Centered"/>
                              <w:rPr>
                                <w:sz w:val="20"/>
                              </w:rPr>
                            </w:pPr>
                          </w:p>
                        </w:tc>
                      </w:tr>
                      <w:tr w:rsidR="006F4B27" w:rsidTr="00BE2779">
                        <w:tc>
                          <w:tcPr>
                            <w:tcW w:w="10394" w:type="dxa"/>
                            <w:gridSpan w:val="4"/>
                          </w:tcPr>
                          <w:p w:rsidR="006F4B27" w:rsidRPr="00BE2779" w:rsidRDefault="006F4B27" w:rsidP="006F4B27">
                            <w:pPr>
                              <w:pStyle w:val="Normal-Centered"/>
                              <w:jc w:val="left"/>
                              <w:rPr>
                                <w:b/>
                                <w:sz w:val="20"/>
                              </w:rPr>
                            </w:pPr>
                            <w:r w:rsidRPr="00BE2779">
                              <w:rPr>
                                <w:b/>
                                <w:sz w:val="20"/>
                              </w:rPr>
                              <w:t>Are you currently participating in an internship or research lab?</w:t>
                            </w:r>
                          </w:p>
                        </w:tc>
                      </w:tr>
                      <w:tr w:rsidR="0061055B" w:rsidTr="00BE2779">
                        <w:tc>
                          <w:tcPr>
                            <w:tcW w:w="3481" w:type="dxa"/>
                            <w:gridSpan w:val="2"/>
                          </w:tcPr>
                          <w:p w:rsidR="0061055B" w:rsidRPr="00BE2779" w:rsidRDefault="00E8394A" w:rsidP="00E8394A">
                            <w:pPr>
                              <w:pStyle w:val="Normal-Centered"/>
                              <w:jc w:val="right"/>
                              <w:rPr>
                                <w:sz w:val="20"/>
                              </w:rPr>
                            </w:pPr>
                            <w:r w:rsidRPr="00BE2779">
                              <w:rPr>
                                <w:sz w:val="20"/>
                              </w:rPr>
                              <w:t xml:space="preserve">Yes </w:t>
                            </w:r>
                            <w:sdt>
                              <w:sdtPr>
                                <w:rPr>
                                  <w:sz w:val="20"/>
                                </w:rPr>
                                <w:id w:val="614710715"/>
                                <w14:checkbox>
                                  <w14:checked w14:val="0"/>
                                  <w14:checkedState w14:val="2612" w14:font="MS Gothic"/>
                                  <w14:uncheckedState w14:val="2610" w14:font="MS Gothic"/>
                                </w14:checkbox>
                              </w:sdtPr>
                              <w:sdtEndPr/>
                              <w:sdtContent>
                                <w:r w:rsidRPr="00BE2779">
                                  <w:rPr>
                                    <w:rFonts w:ascii="MS Gothic" w:eastAsia="MS Gothic" w:hAnsi="MS Gothic" w:hint="eastAsia"/>
                                    <w:sz w:val="20"/>
                                  </w:rPr>
                                  <w:t>☐</w:t>
                                </w:r>
                              </w:sdtContent>
                            </w:sdt>
                          </w:p>
                        </w:tc>
                        <w:tc>
                          <w:tcPr>
                            <w:tcW w:w="1374" w:type="dxa"/>
                          </w:tcPr>
                          <w:p w:rsidR="0061055B" w:rsidRPr="00BE2779" w:rsidRDefault="00E8394A" w:rsidP="00E8394A">
                            <w:pPr>
                              <w:pStyle w:val="Normal-Centered"/>
                              <w:jc w:val="right"/>
                              <w:rPr>
                                <w:sz w:val="20"/>
                              </w:rPr>
                            </w:pPr>
                            <w:r w:rsidRPr="00BE2779">
                              <w:rPr>
                                <w:sz w:val="20"/>
                              </w:rPr>
                              <w:t xml:space="preserve">No </w:t>
                            </w:r>
                            <w:sdt>
                              <w:sdtPr>
                                <w:rPr>
                                  <w:sz w:val="20"/>
                                </w:rPr>
                                <w:id w:val="611483075"/>
                                <w14:checkbox>
                                  <w14:checked w14:val="0"/>
                                  <w14:checkedState w14:val="2612" w14:font="MS Gothic"/>
                                  <w14:uncheckedState w14:val="2610" w14:font="MS Gothic"/>
                                </w14:checkbox>
                              </w:sdtPr>
                              <w:sdtEndPr/>
                              <w:sdtContent>
                                <w:r w:rsidRPr="00BE2779">
                                  <w:rPr>
                                    <w:rFonts w:ascii="MS Gothic" w:eastAsia="MS Gothic" w:hAnsi="MS Gothic" w:hint="eastAsia"/>
                                    <w:sz w:val="20"/>
                                  </w:rPr>
                                  <w:t>☐</w:t>
                                </w:r>
                              </w:sdtContent>
                            </w:sdt>
                          </w:p>
                        </w:tc>
                        <w:tc>
                          <w:tcPr>
                            <w:tcW w:w="5539" w:type="dxa"/>
                          </w:tcPr>
                          <w:p w:rsidR="0061055B" w:rsidRPr="00BE2779" w:rsidRDefault="0061055B" w:rsidP="002D37C2">
                            <w:pPr>
                              <w:pStyle w:val="Normal-Centered"/>
                              <w:rPr>
                                <w:sz w:val="20"/>
                              </w:rPr>
                            </w:pPr>
                          </w:p>
                        </w:tc>
                      </w:tr>
                      <w:tr w:rsidR="006F4B27" w:rsidTr="00BE2779">
                        <w:tc>
                          <w:tcPr>
                            <w:tcW w:w="3481" w:type="dxa"/>
                            <w:gridSpan w:val="2"/>
                          </w:tcPr>
                          <w:p w:rsidR="006F4B27" w:rsidRPr="00BE2779" w:rsidRDefault="006F4B27" w:rsidP="002D37C2">
                            <w:pPr>
                              <w:pStyle w:val="Normal-Centered"/>
                              <w:rPr>
                                <w:sz w:val="20"/>
                              </w:rPr>
                            </w:pPr>
                          </w:p>
                        </w:tc>
                        <w:tc>
                          <w:tcPr>
                            <w:tcW w:w="1374" w:type="dxa"/>
                          </w:tcPr>
                          <w:p w:rsidR="006F4B27" w:rsidRPr="00BE2779" w:rsidRDefault="006F4B27" w:rsidP="002D37C2">
                            <w:pPr>
                              <w:pStyle w:val="Normal-Centered"/>
                              <w:rPr>
                                <w:sz w:val="20"/>
                              </w:rPr>
                            </w:pPr>
                          </w:p>
                        </w:tc>
                        <w:tc>
                          <w:tcPr>
                            <w:tcW w:w="5539" w:type="dxa"/>
                          </w:tcPr>
                          <w:p w:rsidR="006F4B27" w:rsidRPr="00BE2779" w:rsidRDefault="006F4B27" w:rsidP="002D37C2">
                            <w:pPr>
                              <w:pStyle w:val="Normal-Centered"/>
                              <w:rPr>
                                <w:sz w:val="20"/>
                              </w:rPr>
                            </w:pPr>
                          </w:p>
                        </w:tc>
                      </w:tr>
                      <w:tr w:rsidR="00E8394A" w:rsidTr="00BE2779">
                        <w:tc>
                          <w:tcPr>
                            <w:tcW w:w="10394" w:type="dxa"/>
                            <w:gridSpan w:val="4"/>
                            <w:tcBorders>
                              <w:bottom w:val="single" w:sz="4" w:space="0" w:color="auto"/>
                            </w:tcBorders>
                          </w:tcPr>
                          <w:p w:rsidR="00E8394A" w:rsidRPr="00BE2779" w:rsidRDefault="00E8394A" w:rsidP="00E8394A">
                            <w:pPr>
                              <w:pStyle w:val="Normal-Centered"/>
                              <w:jc w:val="left"/>
                              <w:rPr>
                                <w:b/>
                                <w:sz w:val="20"/>
                              </w:rPr>
                            </w:pPr>
                            <w:r w:rsidRPr="00BE2779">
                              <w:rPr>
                                <w:b/>
                                <w:sz w:val="20"/>
                              </w:rPr>
                              <w:t>If YES, please list the professor and name of the lab:</w:t>
                            </w:r>
                          </w:p>
                        </w:tc>
                      </w:tr>
                      <w:tr w:rsidR="00E8394A" w:rsidTr="00BE2779">
                        <w:trPr>
                          <w:trHeight w:val="660"/>
                        </w:trPr>
                        <w:tc>
                          <w:tcPr>
                            <w:tcW w:w="10394" w:type="dxa"/>
                            <w:gridSpan w:val="4"/>
                            <w:tcBorders>
                              <w:top w:val="single" w:sz="4" w:space="0" w:color="auto"/>
                              <w:left w:val="single" w:sz="4" w:space="0" w:color="auto"/>
                              <w:bottom w:val="single" w:sz="4" w:space="0" w:color="auto"/>
                              <w:right w:val="single" w:sz="4" w:space="0" w:color="auto"/>
                            </w:tcBorders>
                          </w:tcPr>
                          <w:p w:rsidR="00E8394A" w:rsidRPr="00BE2779" w:rsidRDefault="00E8394A" w:rsidP="00E8394A">
                            <w:pPr>
                              <w:pStyle w:val="Normal-Centered"/>
                              <w:jc w:val="left"/>
                              <w:rPr>
                                <w:sz w:val="20"/>
                              </w:rPr>
                            </w:pPr>
                          </w:p>
                        </w:tc>
                      </w:tr>
                      <w:tr w:rsidR="00E8394A" w:rsidTr="00BE2779">
                        <w:tc>
                          <w:tcPr>
                            <w:tcW w:w="3481" w:type="dxa"/>
                            <w:gridSpan w:val="2"/>
                            <w:tcBorders>
                              <w:top w:val="single" w:sz="4" w:space="0" w:color="auto"/>
                            </w:tcBorders>
                          </w:tcPr>
                          <w:p w:rsidR="00E8394A" w:rsidRPr="00BE2779" w:rsidRDefault="00E8394A" w:rsidP="00E8394A">
                            <w:pPr>
                              <w:pStyle w:val="Normal-Centered"/>
                              <w:jc w:val="left"/>
                              <w:rPr>
                                <w:sz w:val="20"/>
                              </w:rPr>
                            </w:pPr>
                          </w:p>
                        </w:tc>
                        <w:tc>
                          <w:tcPr>
                            <w:tcW w:w="1374" w:type="dxa"/>
                            <w:tcBorders>
                              <w:top w:val="single" w:sz="4" w:space="0" w:color="auto"/>
                            </w:tcBorders>
                          </w:tcPr>
                          <w:p w:rsidR="00E8394A" w:rsidRPr="00BE2779" w:rsidRDefault="00E8394A" w:rsidP="002D37C2">
                            <w:pPr>
                              <w:pStyle w:val="Normal-Centered"/>
                              <w:rPr>
                                <w:sz w:val="20"/>
                              </w:rPr>
                            </w:pPr>
                          </w:p>
                        </w:tc>
                        <w:tc>
                          <w:tcPr>
                            <w:tcW w:w="5539" w:type="dxa"/>
                            <w:tcBorders>
                              <w:top w:val="single" w:sz="4" w:space="0" w:color="auto"/>
                            </w:tcBorders>
                          </w:tcPr>
                          <w:p w:rsidR="00E8394A" w:rsidRPr="00BE2779" w:rsidRDefault="00E8394A" w:rsidP="002D37C2">
                            <w:pPr>
                              <w:pStyle w:val="Normal-Centered"/>
                              <w:rPr>
                                <w:sz w:val="20"/>
                              </w:rPr>
                            </w:pPr>
                          </w:p>
                        </w:tc>
                      </w:tr>
                      <w:tr w:rsidR="00E8394A" w:rsidTr="00BE2779">
                        <w:tc>
                          <w:tcPr>
                            <w:tcW w:w="10394" w:type="dxa"/>
                            <w:gridSpan w:val="4"/>
                          </w:tcPr>
                          <w:p w:rsidR="00E8394A" w:rsidRPr="00BE2779" w:rsidRDefault="00E8394A" w:rsidP="00E8394A">
                            <w:pPr>
                              <w:pStyle w:val="Normal-Centered"/>
                              <w:jc w:val="left"/>
                              <w:rPr>
                                <w:b/>
                                <w:sz w:val="20"/>
                              </w:rPr>
                            </w:pPr>
                            <w:r w:rsidRPr="00BE2779">
                              <w:rPr>
                                <w:b/>
                                <w:sz w:val="20"/>
                              </w:rPr>
                              <w:t>If YES, please indicate your weekly commitment:</w:t>
                            </w:r>
                          </w:p>
                        </w:tc>
                      </w:tr>
                      <w:tr w:rsidR="00E8394A" w:rsidTr="00BE2779">
                        <w:tc>
                          <w:tcPr>
                            <w:tcW w:w="985" w:type="dxa"/>
                            <w:tcBorders>
                              <w:bottom w:val="single" w:sz="4" w:space="0" w:color="auto"/>
                            </w:tcBorders>
                            <w:vAlign w:val="center"/>
                          </w:tcPr>
                          <w:p w:rsidR="00E8394A" w:rsidRPr="00BE2779" w:rsidRDefault="00E8394A" w:rsidP="00E8394A">
                            <w:pPr>
                              <w:pStyle w:val="Normal-Centered"/>
                              <w:rPr>
                                <w:sz w:val="20"/>
                              </w:rPr>
                            </w:pPr>
                          </w:p>
                        </w:tc>
                        <w:tc>
                          <w:tcPr>
                            <w:tcW w:w="3870" w:type="dxa"/>
                            <w:gridSpan w:val="2"/>
                          </w:tcPr>
                          <w:p w:rsidR="00E8394A" w:rsidRPr="00BE2779" w:rsidRDefault="00E8394A" w:rsidP="00E8394A">
                            <w:pPr>
                              <w:pStyle w:val="Normal-Centered"/>
                              <w:jc w:val="left"/>
                              <w:rPr>
                                <w:sz w:val="20"/>
                              </w:rPr>
                            </w:pPr>
                            <w:r w:rsidRPr="00BE2779">
                              <w:rPr>
                                <w:sz w:val="20"/>
                              </w:rPr>
                              <w:t>hours</w:t>
                            </w:r>
                          </w:p>
                        </w:tc>
                        <w:tc>
                          <w:tcPr>
                            <w:tcW w:w="5539" w:type="dxa"/>
                          </w:tcPr>
                          <w:p w:rsidR="00E8394A" w:rsidRPr="00BE2779" w:rsidRDefault="00E8394A" w:rsidP="002D37C2">
                            <w:pPr>
                              <w:pStyle w:val="Normal-Centered"/>
                              <w:rPr>
                                <w:sz w:val="20"/>
                              </w:rPr>
                            </w:pPr>
                          </w:p>
                        </w:tc>
                      </w:tr>
                      <w:tr w:rsidR="006F4B27" w:rsidTr="00BE2779">
                        <w:tc>
                          <w:tcPr>
                            <w:tcW w:w="3481" w:type="dxa"/>
                            <w:gridSpan w:val="2"/>
                          </w:tcPr>
                          <w:p w:rsidR="006F4B27" w:rsidRPr="00BE2779" w:rsidRDefault="006F4B27" w:rsidP="002D37C2">
                            <w:pPr>
                              <w:pStyle w:val="Normal-Centered"/>
                              <w:rPr>
                                <w:sz w:val="20"/>
                              </w:rPr>
                            </w:pPr>
                          </w:p>
                        </w:tc>
                        <w:tc>
                          <w:tcPr>
                            <w:tcW w:w="1374" w:type="dxa"/>
                          </w:tcPr>
                          <w:p w:rsidR="006F4B27" w:rsidRPr="00BE2779" w:rsidRDefault="006F4B27" w:rsidP="002D37C2">
                            <w:pPr>
                              <w:pStyle w:val="Normal-Centered"/>
                              <w:rPr>
                                <w:sz w:val="20"/>
                              </w:rPr>
                            </w:pPr>
                          </w:p>
                        </w:tc>
                        <w:tc>
                          <w:tcPr>
                            <w:tcW w:w="5539" w:type="dxa"/>
                          </w:tcPr>
                          <w:p w:rsidR="006F4B27" w:rsidRPr="00BE2779" w:rsidRDefault="006F4B27" w:rsidP="002D37C2">
                            <w:pPr>
                              <w:pStyle w:val="Normal-Centered"/>
                              <w:rPr>
                                <w:sz w:val="20"/>
                              </w:rPr>
                            </w:pPr>
                          </w:p>
                        </w:tc>
                      </w:tr>
                      <w:tr w:rsidR="00E8394A" w:rsidTr="00BE2779">
                        <w:tc>
                          <w:tcPr>
                            <w:tcW w:w="10394" w:type="dxa"/>
                            <w:gridSpan w:val="4"/>
                            <w:tcBorders>
                              <w:bottom w:val="single" w:sz="4" w:space="0" w:color="auto"/>
                            </w:tcBorders>
                          </w:tcPr>
                          <w:p w:rsidR="00E8394A" w:rsidRPr="00BE2779" w:rsidRDefault="00E8394A" w:rsidP="00E8394A">
                            <w:pPr>
                              <w:pStyle w:val="Normal-Centered"/>
                              <w:jc w:val="left"/>
                              <w:rPr>
                                <w:b/>
                                <w:sz w:val="20"/>
                              </w:rPr>
                            </w:pPr>
                            <w:r w:rsidRPr="00BE2779">
                              <w:rPr>
                                <w:b/>
                                <w:sz w:val="20"/>
                              </w:rPr>
                              <w:t>What do you hope to gain and/or learn from being a student research assistant at IBR?</w:t>
                            </w:r>
                          </w:p>
                        </w:tc>
                      </w:tr>
                      <w:tr w:rsidR="00E8394A" w:rsidTr="00BE2779">
                        <w:trPr>
                          <w:trHeight w:val="858"/>
                        </w:trPr>
                        <w:tc>
                          <w:tcPr>
                            <w:tcW w:w="10394" w:type="dxa"/>
                            <w:gridSpan w:val="4"/>
                            <w:tcBorders>
                              <w:top w:val="single" w:sz="4" w:space="0" w:color="auto"/>
                              <w:left w:val="single" w:sz="4" w:space="0" w:color="auto"/>
                              <w:bottom w:val="single" w:sz="4" w:space="0" w:color="auto"/>
                              <w:right w:val="single" w:sz="4" w:space="0" w:color="auto"/>
                            </w:tcBorders>
                          </w:tcPr>
                          <w:p w:rsidR="00E8394A" w:rsidRPr="00BE2779" w:rsidRDefault="00E8394A" w:rsidP="004458C8">
                            <w:pPr>
                              <w:pStyle w:val="Normal-Centered"/>
                              <w:jc w:val="left"/>
                              <w:rPr>
                                <w:sz w:val="20"/>
                              </w:rPr>
                            </w:pPr>
                          </w:p>
                        </w:tc>
                      </w:tr>
                    </w:tbl>
                    <w:p w:rsidR="0061055B" w:rsidRPr="00172CFC" w:rsidRDefault="0061055B" w:rsidP="0061055B">
                      <w:pPr>
                        <w:pStyle w:val="Normal-Centered"/>
                      </w:pPr>
                    </w:p>
                  </w:txbxContent>
                </v:textbox>
                <w10:anchorlock/>
              </v:shape>
            </w:pict>
          </mc:Fallback>
        </mc:AlternateContent>
      </w:r>
    </w:p>
    <w:p w:rsidR="0061055B" w:rsidRPr="00172CFC" w:rsidRDefault="0061055B" w:rsidP="0061055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045"/>
        <w:gridCol w:w="1707"/>
        <w:gridCol w:w="2698"/>
      </w:tblGrid>
      <w:tr w:rsidR="00E8394A" w:rsidRPr="00BE2779" w:rsidTr="00BE2779">
        <w:trPr>
          <w:jc w:val="center"/>
        </w:trPr>
        <w:tc>
          <w:tcPr>
            <w:tcW w:w="2340" w:type="dxa"/>
          </w:tcPr>
          <w:p w:rsidR="00E8394A" w:rsidRPr="00BE2779" w:rsidRDefault="00E8394A" w:rsidP="00BE2779">
            <w:pPr>
              <w:rPr>
                <w:b/>
                <w:sz w:val="24"/>
              </w:rPr>
            </w:pPr>
            <w:r w:rsidRPr="00BE2779">
              <w:rPr>
                <w:b/>
                <w:color w:val="4D1979" w:themeColor="accent1"/>
                <w:sz w:val="24"/>
              </w:rPr>
              <w:t>Student Signature:</w:t>
            </w:r>
          </w:p>
        </w:tc>
        <w:tc>
          <w:tcPr>
            <w:tcW w:w="4045" w:type="dxa"/>
            <w:tcBorders>
              <w:bottom w:val="single" w:sz="4" w:space="0" w:color="4D1979" w:themeColor="accent1"/>
            </w:tcBorders>
          </w:tcPr>
          <w:p w:rsidR="00E8394A" w:rsidRPr="00BE2779" w:rsidRDefault="00E8394A" w:rsidP="00172CFC">
            <w:pPr>
              <w:rPr>
                <w:sz w:val="24"/>
              </w:rPr>
            </w:pPr>
          </w:p>
        </w:tc>
        <w:tc>
          <w:tcPr>
            <w:tcW w:w="1707" w:type="dxa"/>
          </w:tcPr>
          <w:p w:rsidR="00E8394A" w:rsidRPr="00BE2779" w:rsidRDefault="00E8394A" w:rsidP="00BE2779">
            <w:pPr>
              <w:jc w:val="right"/>
              <w:rPr>
                <w:b/>
                <w:sz w:val="24"/>
              </w:rPr>
            </w:pPr>
            <w:r w:rsidRPr="00BE2779">
              <w:rPr>
                <w:b/>
                <w:color w:val="4D1979" w:themeColor="accent1"/>
                <w:sz w:val="24"/>
              </w:rPr>
              <w:t>Date:</w:t>
            </w:r>
          </w:p>
        </w:tc>
        <w:tc>
          <w:tcPr>
            <w:tcW w:w="2698" w:type="dxa"/>
            <w:tcBorders>
              <w:bottom w:val="single" w:sz="4" w:space="0" w:color="4D1979" w:themeColor="accent1"/>
            </w:tcBorders>
          </w:tcPr>
          <w:p w:rsidR="00E8394A" w:rsidRPr="00BE2779" w:rsidRDefault="00E8394A" w:rsidP="00172CFC">
            <w:pPr>
              <w:rPr>
                <w:sz w:val="24"/>
              </w:rPr>
            </w:pPr>
          </w:p>
        </w:tc>
      </w:tr>
    </w:tbl>
    <w:p w:rsidR="006B5A34" w:rsidRPr="00BE2779" w:rsidRDefault="006B5A34" w:rsidP="00172CFC">
      <w:pPr>
        <w:rPr>
          <w:sz w:val="24"/>
        </w:rPr>
      </w:pPr>
    </w:p>
    <w:p w:rsidR="006B5A34" w:rsidRPr="00BE2779" w:rsidRDefault="00E8394A" w:rsidP="00E8394A">
      <w:pPr>
        <w:pStyle w:val="Normal-SpaceAbove"/>
        <w:jc w:val="center"/>
        <w:rPr>
          <w:color w:val="4D1979" w:themeColor="accent1"/>
          <w:sz w:val="24"/>
        </w:rPr>
      </w:pPr>
      <w:r w:rsidRPr="00BE2779">
        <w:rPr>
          <w:b/>
          <w:color w:val="4D1979" w:themeColor="accent1"/>
          <w:sz w:val="24"/>
        </w:rPr>
        <w:t xml:space="preserve">Our team may contact you if we have any questions. If you have questions or concerns, please email Dr. </w:t>
      </w:r>
      <w:r w:rsidR="00746732">
        <w:rPr>
          <w:b/>
          <w:color w:val="4D1979" w:themeColor="accent1"/>
          <w:sz w:val="24"/>
        </w:rPr>
        <w:t>Amanda Wiese</w:t>
      </w:r>
      <w:r w:rsidRPr="00BE2779">
        <w:rPr>
          <w:b/>
          <w:color w:val="4D1979" w:themeColor="accent1"/>
          <w:sz w:val="24"/>
        </w:rPr>
        <w:t xml:space="preserve"> at </w:t>
      </w:r>
      <w:hyperlink r:id="rId12" w:history="1">
        <w:r w:rsidR="00714E0C" w:rsidRPr="00714E0C">
          <w:rPr>
            <w:rStyle w:val="Hyperlink"/>
            <w:b/>
            <w:color w:val="BA86E6" w:themeColor="accent1" w:themeTint="66"/>
            <w:sz w:val="24"/>
          </w:rPr>
          <w:t>a.wiese@tcu.edu</w:t>
        </w:r>
      </w:hyperlink>
      <w:r w:rsidRPr="00BE2779">
        <w:rPr>
          <w:b/>
          <w:color w:val="4D1979" w:themeColor="accent1"/>
          <w:sz w:val="24"/>
        </w:rPr>
        <w:t>.</w:t>
      </w:r>
    </w:p>
    <w:p w:rsidR="006B5A34" w:rsidRPr="00172CFC" w:rsidRDefault="00E8394A" w:rsidP="00B934BA">
      <w:pPr>
        <w:pStyle w:val="Normal-SpaceBelow"/>
      </w:pPr>
      <w:r w:rsidRPr="00172CFC">
        <w:rPr>
          <w:noProof/>
        </w:rPr>
        <mc:AlternateContent>
          <mc:Choice Requires="wps">
            <w:drawing>
              <wp:anchor distT="0" distB="0" distL="114300" distR="114300" simplePos="0" relativeHeight="251647999" behindDoc="1" locked="0" layoutInCell="1" allowOverlap="1" wp14:anchorId="327F9A0E" wp14:editId="09824179">
                <wp:simplePos x="0" y="0"/>
                <wp:positionH relativeFrom="margin">
                  <wp:posOffset>-103505</wp:posOffset>
                </wp:positionH>
                <wp:positionV relativeFrom="paragraph">
                  <wp:posOffset>372781</wp:posOffset>
                </wp:positionV>
                <wp:extent cx="7054215" cy="974785"/>
                <wp:effectExtent l="0" t="0" r="13335" b="15875"/>
                <wp:wrapNone/>
                <wp:docPr id="12" name="Rectangle 12" descr="decorative element"/>
                <wp:cNvGraphicFramePr/>
                <a:graphic xmlns:a="http://schemas.openxmlformats.org/drawingml/2006/main">
                  <a:graphicData uri="http://schemas.microsoft.com/office/word/2010/wordprocessingShape">
                    <wps:wsp>
                      <wps:cNvSpPr/>
                      <wps:spPr>
                        <a:xfrm>
                          <a:off x="0" y="0"/>
                          <a:ext cx="7054215" cy="974785"/>
                        </a:xfrm>
                        <a:prstGeom prst="rect">
                          <a:avLst/>
                        </a:prstGeom>
                        <a:solidFill>
                          <a:srgbClr val="F4EBF9"/>
                        </a:solid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22F79" id="Rectangle 12" o:spid="_x0000_s1026" alt="decorative element" style="position:absolute;margin-left:-8.15pt;margin-top:29.35pt;width:555.45pt;height:76.75pt;z-index:-2516684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" fillcolor="#f4ebf9" strokecolor="#4d1979 [3204]" strokeweight="1pt">
                <w10:wrap anchorx="margin"/>
              </v:rect>
            </w:pict>
          </mc:Fallback>
        </mc:AlternateContent>
      </w:r>
    </w:p>
    <w:p w:rsidR="006B5A34" w:rsidRPr="00BE2779" w:rsidRDefault="00E8394A" w:rsidP="003127D5">
      <w:pPr>
        <w:pStyle w:val="Heading3"/>
        <w:rPr>
          <w:sz w:val="24"/>
        </w:rPr>
      </w:pPr>
      <w:r w:rsidRPr="00BE2779">
        <w:rPr>
          <w:sz w:val="24"/>
        </w:rPr>
        <w:t>FOR 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34"/>
        <w:gridCol w:w="2430"/>
      </w:tblGrid>
      <w:tr w:rsidR="00E8394A" w:rsidTr="00E8394A">
        <w:tc>
          <w:tcPr>
            <w:tcW w:w="4696" w:type="dxa"/>
            <w:tcBorders>
              <w:bottom w:val="single" w:sz="4" w:space="0" w:color="auto"/>
            </w:tcBorders>
          </w:tcPr>
          <w:p w:rsidR="00E8394A" w:rsidRPr="00BE2779" w:rsidRDefault="00E8394A" w:rsidP="003127D5">
            <w:pPr>
              <w:pStyle w:val="Normal-Small"/>
              <w:rPr>
                <w:sz w:val="20"/>
                <w:szCs w:val="20"/>
              </w:rPr>
            </w:pPr>
          </w:p>
        </w:tc>
        <w:tc>
          <w:tcPr>
            <w:tcW w:w="434" w:type="dxa"/>
          </w:tcPr>
          <w:p w:rsidR="00E8394A" w:rsidRPr="00BE2779" w:rsidRDefault="00E8394A" w:rsidP="003127D5">
            <w:pPr>
              <w:pStyle w:val="Normal-Small"/>
              <w:rPr>
                <w:sz w:val="20"/>
                <w:szCs w:val="20"/>
              </w:rPr>
            </w:pPr>
          </w:p>
        </w:tc>
        <w:tc>
          <w:tcPr>
            <w:tcW w:w="2430" w:type="dxa"/>
            <w:tcBorders>
              <w:bottom w:val="single" w:sz="4" w:space="0" w:color="auto"/>
            </w:tcBorders>
          </w:tcPr>
          <w:p w:rsidR="00E8394A" w:rsidRPr="00BE2779" w:rsidRDefault="00E8394A" w:rsidP="003127D5">
            <w:pPr>
              <w:pStyle w:val="Normal-Small"/>
              <w:rPr>
                <w:sz w:val="20"/>
                <w:szCs w:val="20"/>
              </w:rPr>
            </w:pPr>
          </w:p>
        </w:tc>
      </w:tr>
      <w:tr w:rsidR="00E8394A" w:rsidTr="00E8394A">
        <w:trPr>
          <w:trHeight w:val="179"/>
        </w:trPr>
        <w:tc>
          <w:tcPr>
            <w:tcW w:w="4696" w:type="dxa"/>
            <w:tcBorders>
              <w:top w:val="single" w:sz="4" w:space="0" w:color="auto"/>
            </w:tcBorders>
          </w:tcPr>
          <w:p w:rsidR="00E8394A" w:rsidRPr="00BE2779" w:rsidRDefault="00E8394A" w:rsidP="00E8394A">
            <w:pPr>
              <w:pStyle w:val="Normal-Small"/>
              <w:spacing w:before="0"/>
              <w:rPr>
                <w:b/>
                <w:sz w:val="20"/>
                <w:szCs w:val="20"/>
              </w:rPr>
            </w:pPr>
            <w:r w:rsidRPr="00BE2779">
              <w:rPr>
                <w:b/>
                <w:sz w:val="20"/>
                <w:szCs w:val="20"/>
              </w:rPr>
              <w:t>Semester</w:t>
            </w:r>
          </w:p>
        </w:tc>
        <w:tc>
          <w:tcPr>
            <w:tcW w:w="434" w:type="dxa"/>
          </w:tcPr>
          <w:p w:rsidR="00E8394A" w:rsidRPr="00BE2779" w:rsidRDefault="00E8394A" w:rsidP="00E8394A">
            <w:pPr>
              <w:pStyle w:val="Normal-Small"/>
              <w:spacing w:before="0"/>
              <w:rPr>
                <w:sz w:val="20"/>
                <w:szCs w:val="20"/>
              </w:rPr>
            </w:pPr>
          </w:p>
        </w:tc>
        <w:tc>
          <w:tcPr>
            <w:tcW w:w="2430" w:type="dxa"/>
            <w:tcBorders>
              <w:top w:val="single" w:sz="4" w:space="0" w:color="auto"/>
            </w:tcBorders>
          </w:tcPr>
          <w:p w:rsidR="00E8394A" w:rsidRPr="00BE2779" w:rsidRDefault="00E8394A" w:rsidP="00E8394A">
            <w:pPr>
              <w:pStyle w:val="Normal-Small"/>
              <w:spacing w:before="0"/>
              <w:rPr>
                <w:b/>
                <w:sz w:val="20"/>
                <w:szCs w:val="20"/>
              </w:rPr>
            </w:pPr>
            <w:r w:rsidRPr="00BE2779">
              <w:rPr>
                <w:b/>
                <w:sz w:val="20"/>
                <w:szCs w:val="20"/>
              </w:rPr>
              <w:t>Date</w:t>
            </w:r>
          </w:p>
        </w:tc>
      </w:tr>
    </w:tbl>
    <w:p w:rsidR="006B5A34" w:rsidRPr="00172CFC" w:rsidRDefault="006B5A34" w:rsidP="003127D5">
      <w:pPr>
        <w:pStyle w:val="Normal-Small"/>
      </w:pPr>
    </w:p>
    <w:sectPr w:rsidR="006B5A34" w:rsidRPr="00172CFC" w:rsidSect="00473D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A57" w:rsidRDefault="00717A57" w:rsidP="00400CA8">
      <w:pPr>
        <w:spacing w:after="0" w:line="240" w:lineRule="auto"/>
      </w:pPr>
      <w:r>
        <w:separator/>
      </w:r>
    </w:p>
  </w:endnote>
  <w:endnote w:type="continuationSeparator" w:id="0">
    <w:p w:rsidR="00717A57" w:rsidRDefault="00717A57"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A57" w:rsidRDefault="00717A57" w:rsidP="00400CA8">
      <w:pPr>
        <w:spacing w:after="0" w:line="240" w:lineRule="auto"/>
      </w:pPr>
      <w:r>
        <w:separator/>
      </w:r>
    </w:p>
  </w:footnote>
  <w:footnote w:type="continuationSeparator" w:id="0">
    <w:p w:rsidR="00717A57" w:rsidRDefault="00717A57"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BE"/>
    <w:rsid w:val="000425F3"/>
    <w:rsid w:val="000C3684"/>
    <w:rsid w:val="000E7D15"/>
    <w:rsid w:val="001246D9"/>
    <w:rsid w:val="00172CFC"/>
    <w:rsid w:val="001C3DA1"/>
    <w:rsid w:val="001D6DD6"/>
    <w:rsid w:val="002879FE"/>
    <w:rsid w:val="002D37C2"/>
    <w:rsid w:val="003127D5"/>
    <w:rsid w:val="003276AE"/>
    <w:rsid w:val="00357512"/>
    <w:rsid w:val="003B1A0C"/>
    <w:rsid w:val="00400CA8"/>
    <w:rsid w:val="00407BCC"/>
    <w:rsid w:val="004458C8"/>
    <w:rsid w:val="00446FB1"/>
    <w:rsid w:val="00473D86"/>
    <w:rsid w:val="004A4219"/>
    <w:rsid w:val="00595D01"/>
    <w:rsid w:val="005F5F73"/>
    <w:rsid w:val="00602660"/>
    <w:rsid w:val="0061055B"/>
    <w:rsid w:val="00664843"/>
    <w:rsid w:val="006810E0"/>
    <w:rsid w:val="006A4037"/>
    <w:rsid w:val="006B5A34"/>
    <w:rsid w:val="006D526A"/>
    <w:rsid w:val="006F4B27"/>
    <w:rsid w:val="00714E0C"/>
    <w:rsid w:val="00717A57"/>
    <w:rsid w:val="00746732"/>
    <w:rsid w:val="007474F9"/>
    <w:rsid w:val="007D7F2B"/>
    <w:rsid w:val="007F1BBE"/>
    <w:rsid w:val="00803E2B"/>
    <w:rsid w:val="00805CD2"/>
    <w:rsid w:val="00904408"/>
    <w:rsid w:val="00912B84"/>
    <w:rsid w:val="009B1F33"/>
    <w:rsid w:val="009B3A0E"/>
    <w:rsid w:val="009B6CF4"/>
    <w:rsid w:val="00A00955"/>
    <w:rsid w:val="00A52418"/>
    <w:rsid w:val="00A9675E"/>
    <w:rsid w:val="00AA29A1"/>
    <w:rsid w:val="00B20132"/>
    <w:rsid w:val="00B70B54"/>
    <w:rsid w:val="00B934BA"/>
    <w:rsid w:val="00B93E13"/>
    <w:rsid w:val="00BC1CA1"/>
    <w:rsid w:val="00BD140A"/>
    <w:rsid w:val="00BE2779"/>
    <w:rsid w:val="00C65DDE"/>
    <w:rsid w:val="00CE169A"/>
    <w:rsid w:val="00E8394A"/>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3E4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A0C"/>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basedOn w:val="Normal"/>
    <w:next w:val="Normal"/>
    <w:link w:val="Heading2Char"/>
    <w:uiPriority w:val="9"/>
    <w:qFormat/>
    <w:rsid w:val="00B93E13"/>
    <w:pPr>
      <w:spacing w:after="0"/>
      <w:jc w:val="center"/>
      <w:outlineLvl w:val="1"/>
    </w:pPr>
    <w:rPr>
      <w:rFonts w:asciiTheme="majorHAnsi" w:hAnsiTheme="majorHAnsi"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basedOn w:val="DefaultParagraphFont"/>
    <w:link w:val="Heading2"/>
    <w:uiPriority w:val="9"/>
    <w:rsid w:val="00B93E13"/>
    <w:rPr>
      <w:rFonts w:asciiTheme="majorHAnsi" w:hAnsiTheme="majorHAnsi" w:cs="Segoe UI"/>
      <w:b/>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character" w:styleId="Hyperlink">
    <w:name w:val="Hyperlink"/>
    <w:basedOn w:val="DefaultParagraphFont"/>
    <w:uiPriority w:val="99"/>
    <w:unhideWhenUsed/>
    <w:rsid w:val="00E8394A"/>
    <w:rPr>
      <w:color w:val="E2D0A6" w:themeColor="hyperlink"/>
      <w:u w:val="single"/>
    </w:rPr>
  </w:style>
  <w:style w:type="character" w:styleId="UnresolvedMention">
    <w:name w:val="Unresolved Mention"/>
    <w:basedOn w:val="DefaultParagraphFont"/>
    <w:uiPriority w:val="99"/>
    <w:semiHidden/>
    <w:unhideWhenUsed/>
    <w:rsid w:val="00E83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iese@tc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ese\AppData\Roaming\Microsoft\Templates\Parent%20conference%20form.dotx" TargetMode="External"/></Relationships>
</file>

<file path=word/theme/theme1.xml><?xml version="1.0" encoding="utf-8"?>
<a:theme xmlns:a="http://schemas.openxmlformats.org/drawingml/2006/main" name="Office Theme">
  <a:themeElements>
    <a:clrScheme name="TCU Brand Central">
      <a:dk1>
        <a:srgbClr val="000000"/>
      </a:dk1>
      <a:lt1>
        <a:srgbClr val="FFFFFF"/>
      </a:lt1>
      <a:dk2>
        <a:srgbClr val="A4A9AD"/>
      </a:dk2>
      <a:lt2>
        <a:srgbClr val="95DACF"/>
      </a:lt2>
      <a:accent1>
        <a:srgbClr val="4D1979"/>
      </a:accent1>
      <a:accent2>
        <a:srgbClr val="F47D20"/>
      </a:accent2>
      <a:accent3>
        <a:srgbClr val="F9D44B"/>
      </a:accent3>
      <a:accent4>
        <a:srgbClr val="007B6E"/>
      </a:accent4>
      <a:accent5>
        <a:srgbClr val="969300"/>
      </a:accent5>
      <a:accent6>
        <a:srgbClr val="5E88B4"/>
      </a:accent6>
      <a:hlink>
        <a:srgbClr val="E2D0A6"/>
      </a:hlink>
      <a:folHlink>
        <a:srgbClr val="83603F"/>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3.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Parent conference form</Template>
  <TotalTime>0</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2022-10-05T12:40:00Z</dcterms:created>
  <dcterms:modified xsi:type="dcterms:W3CDTF">2022-11-09T17:21:00Z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